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FF" w:rsidRPr="00A42C18" w:rsidRDefault="008B67FF" w:rsidP="00766077">
      <w:pPr>
        <w:rPr>
          <w:rFonts w:ascii="Arial" w:hAnsi="Arial" w:cs="Arial"/>
          <w:b/>
          <w:sz w:val="32"/>
        </w:rPr>
      </w:pPr>
    </w:p>
    <w:p w:rsidR="008B67FF" w:rsidRPr="00A42C18" w:rsidRDefault="008B67FF" w:rsidP="008B67FF">
      <w:pPr>
        <w:jc w:val="center"/>
        <w:rPr>
          <w:rFonts w:ascii="Arial" w:hAnsi="Arial" w:cs="Arial"/>
          <w:b/>
          <w:noProof/>
          <w:sz w:val="32"/>
        </w:rPr>
      </w:pPr>
    </w:p>
    <w:p w:rsidR="00FA2BB3" w:rsidRPr="00A42C18" w:rsidRDefault="00FA2BB3" w:rsidP="00FA2BB3">
      <w:pPr>
        <w:pStyle w:val="StyleTitre1BasLigneindigosimple05pt"/>
        <w:spacing w:before="120" w:after="120"/>
        <w:jc w:val="center"/>
      </w:pPr>
    </w:p>
    <w:p w:rsidR="001166AB" w:rsidRPr="00A42C18" w:rsidRDefault="000E7B53" w:rsidP="00FA2BB3">
      <w:pPr>
        <w:pStyle w:val="StyleTitre1BasLigneindigosimple05pt"/>
        <w:spacing w:before="120" w:after="120"/>
        <w:jc w:val="center"/>
      </w:pPr>
      <w:r w:rsidRPr="00A42C18">
        <w:t>MON PROJET</w:t>
      </w:r>
      <w:r w:rsidR="00ED6792" w:rsidRPr="00A42C18">
        <w:t xml:space="preserve">  </w:t>
      </w:r>
    </w:p>
    <w:p w:rsidR="00766077" w:rsidRPr="00A42C18" w:rsidRDefault="00766077" w:rsidP="00FA2BB3">
      <w:pPr>
        <w:pStyle w:val="StyleTitre1BasLigneindigosimple05pt"/>
        <w:spacing w:before="0" w:after="360"/>
        <w:jc w:val="center"/>
        <w:rPr>
          <w:sz w:val="20"/>
          <w:szCs w:val="20"/>
        </w:rPr>
      </w:pPr>
    </w:p>
    <w:tbl>
      <w:tblPr>
        <w:tblStyle w:val="Grilledutableau1"/>
        <w:tblW w:w="10490" w:type="dxa"/>
        <w:tblInd w:w="108" w:type="dxa"/>
        <w:tblLook w:val="01E0" w:firstRow="1" w:lastRow="1" w:firstColumn="1" w:lastColumn="1" w:noHBand="0" w:noVBand="0"/>
      </w:tblPr>
      <w:tblGrid>
        <w:gridCol w:w="2835"/>
        <w:gridCol w:w="7655"/>
      </w:tblGrid>
      <w:tr w:rsidR="001166AB" w:rsidRPr="00A42C18" w:rsidTr="00F110C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166AB" w:rsidRPr="00A42C18" w:rsidRDefault="001166AB" w:rsidP="00F110C2">
            <w:pPr>
              <w:pStyle w:val="Titre2"/>
              <w:keepNext w:val="0"/>
              <w:outlineLvl w:val="1"/>
              <w:rPr>
                <w:lang w:val="fr-FR"/>
              </w:rPr>
            </w:pPr>
            <w:r w:rsidRPr="00A42C18">
              <w:rPr>
                <w:lang w:val="fr-FR"/>
              </w:rPr>
              <w:t xml:space="preserve">Informations </w:t>
            </w:r>
            <w:r w:rsidR="008B67FF" w:rsidRPr="00A42C18">
              <w:rPr>
                <w:lang w:val="fr-FR"/>
              </w:rPr>
              <w:t>sur le demandeur</w:t>
            </w:r>
          </w:p>
        </w:tc>
      </w:tr>
      <w:tr w:rsidR="001166AB" w:rsidRPr="00A42C18" w:rsidTr="00F110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AB" w:rsidRPr="00A42C18" w:rsidRDefault="001166AB" w:rsidP="00F110C2">
            <w:pPr>
              <w:pStyle w:val="Titresformulaire"/>
              <w:keepNext w:val="0"/>
              <w:rPr>
                <w:lang w:val="fr-FR"/>
              </w:rPr>
            </w:pPr>
            <w:r w:rsidRPr="00A42C18">
              <w:rPr>
                <w:lang w:val="fr-FR"/>
              </w:rPr>
              <w:t xml:space="preserve">Nom </w:t>
            </w:r>
            <w:r w:rsidR="008B67FF" w:rsidRPr="00A42C18">
              <w:rPr>
                <w:lang w:val="fr-FR"/>
              </w:rPr>
              <w:t>ou raison sociale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B9" w:rsidRPr="00A42C18" w:rsidRDefault="009C52B9" w:rsidP="00F110C2">
            <w:pPr>
              <w:pStyle w:val="Corps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2A4B97" w:rsidRPr="00A42C18" w:rsidTr="00F110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97" w:rsidRPr="00A42C18" w:rsidRDefault="002A4B97" w:rsidP="00F110C2">
            <w:pPr>
              <w:pStyle w:val="Titresformulaire"/>
              <w:keepNext w:val="0"/>
              <w:rPr>
                <w:lang w:val="fr-FR"/>
              </w:rPr>
            </w:pPr>
            <w:r w:rsidRPr="00A42C18">
              <w:rPr>
                <w:lang w:val="fr-FR"/>
              </w:rPr>
              <w:t>N° SIRET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B97" w:rsidRPr="00A42C18" w:rsidRDefault="002A4B97" w:rsidP="00F110C2">
            <w:pPr>
              <w:pStyle w:val="Corps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166AB" w:rsidRPr="00A42C18" w:rsidTr="00F110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AB" w:rsidRPr="00A42C18" w:rsidRDefault="008B67FF" w:rsidP="00F110C2">
            <w:pPr>
              <w:pStyle w:val="Titresformulaire"/>
              <w:keepNext w:val="0"/>
              <w:rPr>
                <w:lang w:val="fr-FR"/>
              </w:rPr>
            </w:pPr>
            <w:r w:rsidRPr="00A42C18">
              <w:rPr>
                <w:lang w:val="fr-FR"/>
              </w:rPr>
              <w:t>Forme juridique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AB" w:rsidRPr="00A42C18" w:rsidRDefault="001166AB" w:rsidP="00F110C2">
            <w:pPr>
              <w:pStyle w:val="Corps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B409E" w:rsidRPr="00A42C18" w:rsidTr="00F110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9E" w:rsidRPr="00A42C18" w:rsidRDefault="00BB409E" w:rsidP="00F110C2">
            <w:pPr>
              <w:pStyle w:val="Titresformulaire"/>
              <w:keepNext w:val="0"/>
              <w:rPr>
                <w:lang w:val="fr-FR"/>
              </w:rPr>
            </w:pPr>
            <w:r w:rsidRPr="00A42C18">
              <w:rPr>
                <w:lang w:val="fr-FR"/>
              </w:rPr>
              <w:t>Taille de la structure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9E" w:rsidRPr="00A42C18" w:rsidRDefault="00BB409E" w:rsidP="00F110C2">
            <w:pPr>
              <w:pStyle w:val="Corps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166AB" w:rsidRPr="00A42C18" w:rsidTr="00F110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AB" w:rsidRPr="00A42C18" w:rsidRDefault="008B67FF" w:rsidP="00F110C2">
            <w:pPr>
              <w:pStyle w:val="Titresformulaire"/>
              <w:keepNext w:val="0"/>
            </w:pPr>
            <w:r w:rsidRPr="00A42C18">
              <w:rPr>
                <w:lang w:val="fr-FR"/>
              </w:rPr>
              <w:t xml:space="preserve">Personne à </w:t>
            </w:r>
            <w:proofErr w:type="spellStart"/>
            <w:r w:rsidRPr="00A42C18">
              <w:rPr>
                <w:lang w:val="fr-FR"/>
              </w:rPr>
              <w:t>contac</w:t>
            </w:r>
            <w:r w:rsidRPr="00A42C18">
              <w:t>ter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AB" w:rsidRPr="00A42C18" w:rsidRDefault="001166AB" w:rsidP="00F110C2">
            <w:pPr>
              <w:pStyle w:val="Corp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7FF" w:rsidRPr="00A42C18" w:rsidTr="00F110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FF" w:rsidRPr="00A42C18" w:rsidRDefault="008B67FF" w:rsidP="00F110C2">
            <w:pPr>
              <w:pStyle w:val="Titresformulaire"/>
              <w:keepNext w:val="0"/>
            </w:pPr>
            <w:proofErr w:type="spellStart"/>
            <w:r w:rsidRPr="00A42C18">
              <w:t>Fonction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FF" w:rsidRPr="00A42C18" w:rsidRDefault="008B67FF" w:rsidP="00F110C2">
            <w:pPr>
              <w:pStyle w:val="Corp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6AB" w:rsidRPr="00A42C18" w:rsidTr="00F110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AB" w:rsidRPr="00A42C18" w:rsidRDefault="001166AB" w:rsidP="00F110C2">
            <w:pPr>
              <w:pStyle w:val="Titresformulaire"/>
              <w:keepNext w:val="0"/>
            </w:pPr>
            <w:proofErr w:type="spellStart"/>
            <w:r w:rsidRPr="00A42C18">
              <w:t>Téléphone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AB" w:rsidRPr="00A42C18" w:rsidRDefault="001166AB" w:rsidP="00F110C2">
            <w:pPr>
              <w:pStyle w:val="Corp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5D4" w:rsidRPr="00A42C18" w:rsidTr="00F110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D4" w:rsidRPr="00A42C18" w:rsidRDefault="008B67FF" w:rsidP="00F110C2">
            <w:pPr>
              <w:pStyle w:val="Titresformulaire"/>
              <w:keepNext w:val="0"/>
            </w:pPr>
            <w:r w:rsidRPr="00A42C18">
              <w:t>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D4" w:rsidRPr="00A42C18" w:rsidRDefault="007D45D4" w:rsidP="00F110C2">
            <w:pPr>
              <w:pStyle w:val="Corp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510" w:rsidRPr="00A42C18" w:rsidRDefault="00385510">
      <w:pPr>
        <w:rPr>
          <w:rFonts w:ascii="Arial" w:hAnsi="Arial" w:cs="Arial"/>
        </w:rPr>
      </w:pPr>
    </w:p>
    <w:tbl>
      <w:tblPr>
        <w:tblStyle w:val="Grilledutableau1"/>
        <w:tblW w:w="10490" w:type="dxa"/>
        <w:tblInd w:w="108" w:type="dxa"/>
        <w:tblLook w:val="01E0" w:firstRow="1" w:lastRow="1" w:firstColumn="1" w:lastColumn="1" w:noHBand="0" w:noVBand="0"/>
      </w:tblPr>
      <w:tblGrid>
        <w:gridCol w:w="2835"/>
        <w:gridCol w:w="7655"/>
      </w:tblGrid>
      <w:tr w:rsidR="007D45D4" w:rsidRPr="00A42C18" w:rsidTr="00F110C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45D4" w:rsidRPr="00A42C18" w:rsidRDefault="007D45D4" w:rsidP="00F110C2">
            <w:pPr>
              <w:pStyle w:val="Titre2"/>
              <w:keepNext w:val="0"/>
              <w:outlineLvl w:val="1"/>
            </w:pPr>
            <w:proofErr w:type="spellStart"/>
            <w:r w:rsidRPr="00A42C18">
              <w:t>Informations</w:t>
            </w:r>
            <w:proofErr w:type="spellEnd"/>
            <w:r w:rsidRPr="00A42C18">
              <w:t xml:space="preserve"> sur le </w:t>
            </w:r>
            <w:proofErr w:type="spellStart"/>
            <w:r w:rsidR="00A52968" w:rsidRPr="00A42C18">
              <w:t>projet</w:t>
            </w:r>
            <w:proofErr w:type="spellEnd"/>
          </w:p>
        </w:tc>
      </w:tr>
      <w:tr w:rsidR="007D45D4" w:rsidRPr="00A42C18" w:rsidTr="00F110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D4" w:rsidRPr="00A42C18" w:rsidRDefault="00A52968" w:rsidP="00F110C2">
            <w:pPr>
              <w:pStyle w:val="Titresformulaire"/>
              <w:keepNext w:val="0"/>
            </w:pPr>
            <w:proofErr w:type="spellStart"/>
            <w:r w:rsidRPr="00A42C18">
              <w:t>Intitulé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D4" w:rsidRPr="00A42C18" w:rsidRDefault="007D45D4" w:rsidP="00F110C2">
            <w:pPr>
              <w:pStyle w:val="Corps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52968" w:rsidRPr="00A42C18" w:rsidTr="00A42C18">
        <w:trPr>
          <w:trHeight w:val="7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68" w:rsidRPr="00A42C18" w:rsidRDefault="00A52968" w:rsidP="00F110C2">
            <w:pPr>
              <w:pStyle w:val="Titresformulaire"/>
              <w:keepNext w:val="0"/>
            </w:pPr>
            <w:r w:rsidRPr="00A42C18">
              <w:t>Description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68" w:rsidRPr="00A42C18" w:rsidRDefault="00A52968" w:rsidP="00F110C2">
            <w:pPr>
              <w:pStyle w:val="NormalWeb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52968" w:rsidRPr="00A42C18" w:rsidTr="00A42C18">
        <w:trPr>
          <w:trHeight w:val="7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68" w:rsidRPr="00A42C18" w:rsidRDefault="000E7B53" w:rsidP="00F110C2">
            <w:pPr>
              <w:pStyle w:val="Titresformulaire"/>
              <w:keepNext w:val="0"/>
            </w:pPr>
            <w:proofErr w:type="spellStart"/>
            <w:r w:rsidRPr="00A42C18">
              <w:t>Liste</w:t>
            </w:r>
            <w:proofErr w:type="spellEnd"/>
            <w:r w:rsidRPr="00A42C18">
              <w:t xml:space="preserve"> des </w:t>
            </w:r>
            <w:proofErr w:type="spellStart"/>
            <w:r w:rsidRPr="00A42C18">
              <w:t>coûts</w:t>
            </w:r>
            <w:proofErr w:type="spellEnd"/>
            <w:r w:rsidRPr="00A42C18"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968" w:rsidRPr="00A42C18" w:rsidRDefault="00A52968" w:rsidP="00F110C2">
            <w:pPr>
              <w:pStyle w:val="Corps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D45D4" w:rsidRPr="00A42C18" w:rsidTr="00F110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D4" w:rsidRPr="00A42C18" w:rsidRDefault="007D45D4" w:rsidP="00F110C2">
            <w:pPr>
              <w:pStyle w:val="Titresformulaire"/>
              <w:keepNext w:val="0"/>
              <w:rPr>
                <w:lang w:val="fr-FR"/>
              </w:rPr>
            </w:pPr>
            <w:r w:rsidRPr="00A42C18">
              <w:rPr>
                <w:lang w:val="fr-FR"/>
              </w:rPr>
              <w:t xml:space="preserve">Date </w:t>
            </w:r>
            <w:r w:rsidR="00A52968" w:rsidRPr="00A42C18">
              <w:rPr>
                <w:lang w:val="fr-FR"/>
              </w:rPr>
              <w:t>de début de réalisation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D4" w:rsidRPr="00A42C18" w:rsidRDefault="007D45D4" w:rsidP="00F110C2">
            <w:pPr>
              <w:pStyle w:val="Corps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D45D4" w:rsidRPr="00A42C18" w:rsidTr="00F110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D4" w:rsidRPr="00A42C18" w:rsidRDefault="00A52968" w:rsidP="00F110C2">
            <w:pPr>
              <w:pStyle w:val="Titresformulaire"/>
              <w:keepNext w:val="0"/>
              <w:rPr>
                <w:lang w:val="fr-FR"/>
              </w:rPr>
            </w:pPr>
            <w:r w:rsidRPr="00A42C18">
              <w:rPr>
                <w:lang w:val="fr-FR"/>
              </w:rPr>
              <w:t>Date de fin de réalisation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D4" w:rsidRPr="00A42C18" w:rsidRDefault="007D45D4" w:rsidP="00F110C2">
            <w:pPr>
              <w:pStyle w:val="Corps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D45D4" w:rsidRPr="00A42C18" w:rsidTr="00F110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D4" w:rsidRPr="00A42C18" w:rsidRDefault="00A52968" w:rsidP="00F110C2">
            <w:pPr>
              <w:pStyle w:val="Titresformulaire"/>
              <w:keepNext w:val="0"/>
            </w:pPr>
            <w:proofErr w:type="spellStart"/>
            <w:r w:rsidRPr="00A42C18">
              <w:t>Localisation</w:t>
            </w:r>
            <w:proofErr w:type="spellEnd"/>
            <w:r w:rsidRPr="00A42C18">
              <w:t xml:space="preserve"> du </w:t>
            </w:r>
            <w:proofErr w:type="spellStart"/>
            <w:r w:rsidRPr="00A42C18">
              <w:t>projet</w:t>
            </w:r>
            <w:proofErr w:type="spellEnd"/>
            <w:r w:rsidRPr="00A42C18"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D4" w:rsidRPr="00A42C18" w:rsidRDefault="007D45D4" w:rsidP="00F110C2">
            <w:pPr>
              <w:pStyle w:val="Corps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FA2BB3" w:rsidRPr="00A42C18" w:rsidRDefault="00FA2BB3">
      <w:pPr>
        <w:rPr>
          <w:rFonts w:ascii="Arial" w:hAnsi="Arial" w:cs="Arial"/>
        </w:rPr>
      </w:pPr>
    </w:p>
    <w:tbl>
      <w:tblPr>
        <w:tblStyle w:val="Grilledutableau1"/>
        <w:tblW w:w="10490" w:type="dxa"/>
        <w:tblInd w:w="108" w:type="dxa"/>
        <w:tblLook w:val="01E0" w:firstRow="1" w:lastRow="1" w:firstColumn="1" w:lastColumn="1" w:noHBand="0" w:noVBand="0"/>
      </w:tblPr>
      <w:tblGrid>
        <w:gridCol w:w="2835"/>
        <w:gridCol w:w="7655"/>
      </w:tblGrid>
      <w:tr w:rsidR="007D45D4" w:rsidRPr="00A42C18" w:rsidTr="00F110C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45D4" w:rsidRPr="00A42C18" w:rsidRDefault="007D45D4" w:rsidP="00F110C2">
            <w:pPr>
              <w:pStyle w:val="Titre2"/>
              <w:keepNext w:val="0"/>
              <w:outlineLvl w:val="1"/>
              <w:rPr>
                <w:lang w:val="fr-FR"/>
              </w:rPr>
            </w:pPr>
            <w:r w:rsidRPr="00A42C18">
              <w:rPr>
                <w:lang w:val="fr-FR"/>
              </w:rPr>
              <w:t xml:space="preserve">Informations sur </w:t>
            </w:r>
            <w:r w:rsidR="00A52968" w:rsidRPr="00A42C18">
              <w:rPr>
                <w:lang w:val="fr-FR"/>
              </w:rPr>
              <w:t>le financement du projet</w:t>
            </w:r>
          </w:p>
        </w:tc>
      </w:tr>
      <w:tr w:rsidR="000E7B53" w:rsidRPr="00A42C18" w:rsidTr="00F110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53" w:rsidRPr="00A42C18" w:rsidRDefault="000E7B53" w:rsidP="00F110C2">
            <w:pPr>
              <w:pStyle w:val="Titresformulaire"/>
              <w:keepNext w:val="0"/>
            </w:pPr>
            <w:proofErr w:type="spellStart"/>
            <w:r w:rsidRPr="00A42C18">
              <w:t>Coût</w:t>
            </w:r>
            <w:proofErr w:type="spellEnd"/>
            <w:r w:rsidRPr="00A42C18">
              <w:t xml:space="preserve"> du </w:t>
            </w:r>
            <w:proofErr w:type="spellStart"/>
            <w:r w:rsidRPr="00A42C18">
              <w:t>projet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B53" w:rsidRPr="00A42C18" w:rsidRDefault="000E7B53" w:rsidP="00F110C2">
            <w:pPr>
              <w:pStyle w:val="Corp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5D4" w:rsidRPr="00A42C18" w:rsidTr="00F110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D4" w:rsidRPr="00A42C18" w:rsidRDefault="000E7B53" w:rsidP="00F110C2">
            <w:pPr>
              <w:pStyle w:val="Titresformulaire"/>
              <w:keepNext w:val="0"/>
            </w:pPr>
            <w:r w:rsidRPr="00A42C18">
              <w:t xml:space="preserve">Type </w:t>
            </w:r>
            <w:proofErr w:type="spellStart"/>
            <w:r w:rsidRPr="00A42C18">
              <w:t>d’aide</w:t>
            </w:r>
            <w:proofErr w:type="spellEnd"/>
            <w:r w:rsidRPr="00A42C18">
              <w:t xml:space="preserve"> </w:t>
            </w:r>
            <w:proofErr w:type="spellStart"/>
            <w:r w:rsidRPr="00A42C18">
              <w:t>sollicitée</w:t>
            </w:r>
            <w:proofErr w:type="spellEnd"/>
            <w:r w:rsidRPr="00A42C18"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D4" w:rsidRPr="00A42C18" w:rsidRDefault="007D45D4" w:rsidP="00F110C2">
            <w:pPr>
              <w:pStyle w:val="Corps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5D4" w:rsidRPr="00A42C18" w:rsidTr="00A42C18">
        <w:trPr>
          <w:trHeight w:val="5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D4" w:rsidRPr="00A42C18" w:rsidRDefault="000E7B53" w:rsidP="00F110C2">
            <w:pPr>
              <w:pStyle w:val="Titresformulaire"/>
              <w:keepNext w:val="0"/>
              <w:rPr>
                <w:lang w:val="fr-FR"/>
              </w:rPr>
            </w:pPr>
            <w:r w:rsidRPr="00A42C18">
              <w:rPr>
                <w:lang w:val="fr-FR"/>
              </w:rPr>
              <w:t xml:space="preserve">Montant de l’aide </w:t>
            </w:r>
            <w:r w:rsidR="00803385" w:rsidRPr="00A42C18">
              <w:rPr>
                <w:lang w:val="fr-FR"/>
              </w:rPr>
              <w:t>FSE</w:t>
            </w:r>
            <w:r w:rsidRPr="00A42C18">
              <w:rPr>
                <w:lang w:val="fr-FR"/>
              </w:rPr>
              <w:t xml:space="preserve"> sollicitée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D4" w:rsidRPr="00A42C18" w:rsidRDefault="007D45D4" w:rsidP="00F110C2">
            <w:pPr>
              <w:pStyle w:val="Corps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D45D4" w:rsidRPr="00A42C18" w:rsidTr="00A42C18">
        <w:trPr>
          <w:trHeight w:val="8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D4" w:rsidRPr="00A42C18" w:rsidRDefault="00856047" w:rsidP="00F110C2">
            <w:pPr>
              <w:pStyle w:val="Titresformulaire"/>
              <w:keepNext w:val="0"/>
              <w:rPr>
                <w:lang w:val="fr-FR"/>
              </w:rPr>
            </w:pPr>
            <w:r w:rsidRPr="00A42C18">
              <w:rPr>
                <w:lang w:val="fr-FR"/>
              </w:rPr>
              <w:t>Montant des autres financements publics sollicités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D4" w:rsidRPr="00A42C18" w:rsidRDefault="007D45D4" w:rsidP="00F110C2">
            <w:pPr>
              <w:pStyle w:val="Corps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7D45D4" w:rsidRPr="00A42C18" w:rsidRDefault="007D45D4">
      <w:pPr>
        <w:rPr>
          <w:rFonts w:ascii="Arial" w:hAnsi="Arial" w:cs="Arial"/>
        </w:rPr>
      </w:pPr>
    </w:p>
    <w:sectPr w:rsidR="007D45D4" w:rsidRPr="00A42C18" w:rsidSect="00FA2BB3">
      <w:headerReference w:type="default" r:id="rId7"/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97" w:rsidRDefault="002B2897" w:rsidP="008B67FF">
      <w:r>
        <w:separator/>
      </w:r>
    </w:p>
  </w:endnote>
  <w:endnote w:type="continuationSeparator" w:id="0">
    <w:p w:rsidR="002B2897" w:rsidRDefault="002B2897" w:rsidP="008B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97" w:rsidRDefault="002B2897" w:rsidP="008B67FF">
      <w:r>
        <w:separator/>
      </w:r>
    </w:p>
  </w:footnote>
  <w:footnote w:type="continuationSeparator" w:id="0">
    <w:p w:rsidR="002B2897" w:rsidRDefault="002B2897" w:rsidP="008B6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85" w:rsidRDefault="006C638C" w:rsidP="00803385">
    <w:pPr>
      <w:pStyle w:val="En-tte"/>
      <w:tabs>
        <w:tab w:val="clear" w:pos="4536"/>
        <w:tab w:val="clear" w:pos="9072"/>
        <w:tab w:val="left" w:pos="814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E201515" wp14:editId="7FD5760E">
          <wp:simplePos x="0" y="0"/>
          <wp:positionH relativeFrom="column">
            <wp:posOffset>5685790</wp:posOffset>
          </wp:positionH>
          <wp:positionV relativeFrom="paragraph">
            <wp:posOffset>46990</wp:posOffset>
          </wp:positionV>
          <wp:extent cx="957580" cy="871855"/>
          <wp:effectExtent l="0" t="0" r="0" b="4445"/>
          <wp:wrapThrough wrapText="bothSides">
            <wp:wrapPolygon edited="0">
              <wp:start x="0" y="0"/>
              <wp:lineTo x="0" y="21238"/>
              <wp:lineTo x="21056" y="21238"/>
              <wp:lineTo x="21056" y="0"/>
              <wp:lineTo x="0" y="0"/>
            </wp:wrapPolygon>
          </wp:wrapThrough>
          <wp:docPr id="26" name="Image 26" descr="N:\SCE\Programme FSE\IEJ\Divers documents\Logo\logo-fse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:\SCE\Programme FSE\IEJ\Divers documents\Logo\logo-fse-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385">
      <w:rPr>
        <w:noProof/>
      </w:rPr>
      <w:drawing>
        <wp:anchor distT="0" distB="0" distL="114300" distR="114300" simplePos="0" relativeHeight="251657216" behindDoc="0" locked="0" layoutInCell="1" allowOverlap="1" wp14:anchorId="06E3E7EB" wp14:editId="7044E355">
          <wp:simplePos x="0" y="0"/>
          <wp:positionH relativeFrom="column">
            <wp:posOffset>312022</wp:posOffset>
          </wp:positionH>
          <wp:positionV relativeFrom="paragraph">
            <wp:posOffset>89535</wp:posOffset>
          </wp:positionV>
          <wp:extent cx="1126800" cy="709200"/>
          <wp:effectExtent l="0" t="0" r="0" b="0"/>
          <wp:wrapThrough wrapText="bothSides">
            <wp:wrapPolygon edited="0">
              <wp:start x="0" y="0"/>
              <wp:lineTo x="0" y="20903"/>
              <wp:lineTo x="21186" y="20903"/>
              <wp:lineTo x="21186" y="0"/>
              <wp:lineTo x="0" y="0"/>
            </wp:wrapPolygon>
          </wp:wrapThrough>
          <wp:docPr id="27" name="Image 27" descr="C:\Users\munche.ADMIN-ALSACE\Desktop\L'Europe s'engage en Alsace avec le FSE_bl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unche.ADMIN-ALSACE\Desktop\L'Europe s'engage en Alsace avec le FSE_bleu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385">
      <w:rPr>
        <w:noProof/>
      </w:rPr>
      <w:drawing>
        <wp:anchor distT="0" distB="0" distL="114300" distR="114300" simplePos="0" relativeHeight="251656192" behindDoc="0" locked="0" layoutInCell="1" allowOverlap="1" wp14:anchorId="1DD2203A" wp14:editId="212B1DB9">
          <wp:simplePos x="0" y="0"/>
          <wp:positionH relativeFrom="margin">
            <wp:posOffset>2400802</wp:posOffset>
          </wp:positionH>
          <wp:positionV relativeFrom="paragraph">
            <wp:posOffset>70795</wp:posOffset>
          </wp:positionV>
          <wp:extent cx="1875155" cy="723900"/>
          <wp:effectExtent l="0" t="0" r="0" b="0"/>
          <wp:wrapSquare wrapText="bothSides"/>
          <wp:docPr id="6" name="Image 6" descr="https://www.grandest.fr/wp-content/uploads/2017/08/ge_rvb-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randest.fr/wp-content/uploads/2017/08/ge_rvb-500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385">
      <w:tab/>
    </w:r>
  </w:p>
  <w:p w:rsidR="00803385" w:rsidRDefault="008033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F7"/>
    <w:rsid w:val="0002095D"/>
    <w:rsid w:val="000E7B53"/>
    <w:rsid w:val="001166AB"/>
    <w:rsid w:val="00123D42"/>
    <w:rsid w:val="001E4655"/>
    <w:rsid w:val="002A4B97"/>
    <w:rsid w:val="002B2897"/>
    <w:rsid w:val="002C3553"/>
    <w:rsid w:val="00355183"/>
    <w:rsid w:val="00385510"/>
    <w:rsid w:val="004660F7"/>
    <w:rsid w:val="00540937"/>
    <w:rsid w:val="00623223"/>
    <w:rsid w:val="006C638C"/>
    <w:rsid w:val="007423CA"/>
    <w:rsid w:val="00766077"/>
    <w:rsid w:val="007D45D4"/>
    <w:rsid w:val="00803385"/>
    <w:rsid w:val="00856047"/>
    <w:rsid w:val="008874A9"/>
    <w:rsid w:val="008B67FF"/>
    <w:rsid w:val="009C52B9"/>
    <w:rsid w:val="00A375B3"/>
    <w:rsid w:val="00A42C18"/>
    <w:rsid w:val="00A52968"/>
    <w:rsid w:val="00BB409E"/>
    <w:rsid w:val="00BD5457"/>
    <w:rsid w:val="00D67AAF"/>
    <w:rsid w:val="00ED6792"/>
    <w:rsid w:val="00F110C2"/>
    <w:rsid w:val="00FA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23"/>
    <w:rPr>
      <w:rFonts w:ascii="Tahoma" w:hAnsi="Tahoma" w:cs="Tahoma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623223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623223"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Titre3">
    <w:name w:val="heading 3"/>
    <w:basedOn w:val="Normal"/>
    <w:next w:val="Normal"/>
    <w:qFormat/>
    <w:rsid w:val="00623223"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623223"/>
  </w:style>
  <w:style w:type="character" w:customStyle="1" w:styleId="Titre2Car">
    <w:name w:val="Titre 2 Car"/>
    <w:link w:val="Titre2"/>
    <w:rsid w:val="00623223"/>
  </w:style>
  <w:style w:type="paragraph" w:styleId="Commentaire">
    <w:name w:val="annotation text"/>
    <w:basedOn w:val="Normal"/>
    <w:semiHidden/>
    <w:rsid w:val="00623223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23223"/>
    <w:rPr>
      <w:b/>
      <w:bCs/>
    </w:rPr>
  </w:style>
  <w:style w:type="paragraph" w:customStyle="1" w:styleId="StyleTitre1BasLigneindigosimple05pt">
    <w:name w:val="Style Titre 1 + Bas: (Ligne indigo simple  0.5 pt ..."/>
    <w:basedOn w:val="Titre1"/>
    <w:rsid w:val="00623223"/>
    <w:pPr>
      <w:pBdr>
        <w:bottom w:val="single" w:sz="4" w:space="1" w:color="333399"/>
      </w:pBdr>
    </w:pPr>
    <w:rPr>
      <w:i/>
      <w:color w:val="333399"/>
      <w:lang w:bidi="fr-FR"/>
    </w:rPr>
  </w:style>
  <w:style w:type="paragraph" w:customStyle="1" w:styleId="Titresformulaire">
    <w:name w:val="Titres formulaire"/>
    <w:basedOn w:val="Titre3"/>
    <w:rsid w:val="00623223"/>
    <w:rPr>
      <w:lang w:bidi="fr-FR"/>
    </w:rPr>
  </w:style>
  <w:style w:type="paragraph" w:customStyle="1" w:styleId="Corps">
    <w:name w:val="Corps"/>
    <w:basedOn w:val="Normal"/>
    <w:rsid w:val="00623223"/>
    <w:pPr>
      <w:jc w:val="both"/>
    </w:pPr>
    <w:rPr>
      <w:lang w:bidi="fr-FR"/>
    </w:rPr>
  </w:style>
  <w:style w:type="character" w:styleId="Marquedecommentaire">
    <w:name w:val="annotation reference"/>
    <w:basedOn w:val="Policepardfaut"/>
    <w:semiHidden/>
    <w:rsid w:val="00623223"/>
    <w:rPr>
      <w:sz w:val="16"/>
      <w:szCs w:val="16"/>
    </w:rPr>
  </w:style>
  <w:style w:type="character" w:customStyle="1" w:styleId="Cartitre2">
    <w:name w:val="Car. titre 2"/>
    <w:basedOn w:val="Policepardfaut"/>
    <w:rsid w:val="00623223"/>
    <w:rPr>
      <w:rFonts w:ascii="Arial" w:hAnsi="Arial" w:cs="Arial" w:hint="default"/>
      <w:b/>
      <w:bCs/>
      <w:iCs/>
      <w:color w:val="333399"/>
      <w:sz w:val="24"/>
      <w:szCs w:val="28"/>
      <w:lang w:val="fr-FR" w:eastAsia="fr-FR" w:bidi="fr-FR"/>
    </w:rPr>
  </w:style>
  <w:style w:type="character" w:customStyle="1" w:styleId="Cartitre1">
    <w:name w:val="Car. titre 1"/>
    <w:basedOn w:val="Policepardfaut"/>
    <w:rsid w:val="00623223"/>
    <w:rPr>
      <w:rFonts w:ascii="Arial" w:hAnsi="Arial" w:cs="Arial" w:hint="default"/>
      <w:b/>
      <w:bCs/>
      <w:kern w:val="32"/>
      <w:sz w:val="40"/>
      <w:szCs w:val="40"/>
      <w:lang w:val="fr-FR" w:eastAsia="fr-FR" w:bidi="fr-FR"/>
    </w:rPr>
  </w:style>
  <w:style w:type="table" w:customStyle="1" w:styleId="TableauNormal1">
    <w:name w:val="Tableau Normal1"/>
    <w:semiHidden/>
    <w:rsid w:val="00623223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sid w:val="0062322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4660F7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660F7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67FF"/>
    <w:rPr>
      <w:rFonts w:ascii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67FF"/>
  </w:style>
  <w:style w:type="character" w:styleId="Appelnotedebasdep">
    <w:name w:val="footnote reference"/>
    <w:basedOn w:val="Policepardfaut"/>
    <w:uiPriority w:val="99"/>
    <w:semiHidden/>
    <w:unhideWhenUsed/>
    <w:rsid w:val="008B67F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033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3385"/>
    <w:rPr>
      <w:rFonts w:ascii="Tahoma" w:hAnsi="Tahoma" w:cs="Tahom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03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3385"/>
    <w:rPr>
      <w:rFonts w:ascii="Tahoma" w:hAnsi="Tahoma" w:cs="Tahoma"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F110C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110C2"/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23"/>
    <w:rPr>
      <w:rFonts w:ascii="Tahoma" w:hAnsi="Tahoma" w:cs="Tahoma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623223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623223"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Titre3">
    <w:name w:val="heading 3"/>
    <w:basedOn w:val="Normal"/>
    <w:next w:val="Normal"/>
    <w:qFormat/>
    <w:rsid w:val="00623223"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623223"/>
  </w:style>
  <w:style w:type="character" w:customStyle="1" w:styleId="Titre2Car">
    <w:name w:val="Titre 2 Car"/>
    <w:link w:val="Titre2"/>
    <w:rsid w:val="00623223"/>
  </w:style>
  <w:style w:type="paragraph" w:styleId="Commentaire">
    <w:name w:val="annotation text"/>
    <w:basedOn w:val="Normal"/>
    <w:semiHidden/>
    <w:rsid w:val="00623223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23223"/>
    <w:rPr>
      <w:b/>
      <w:bCs/>
    </w:rPr>
  </w:style>
  <w:style w:type="paragraph" w:customStyle="1" w:styleId="StyleTitre1BasLigneindigosimple05pt">
    <w:name w:val="Style Titre 1 + Bas: (Ligne indigo simple  0.5 pt ..."/>
    <w:basedOn w:val="Titre1"/>
    <w:rsid w:val="00623223"/>
    <w:pPr>
      <w:pBdr>
        <w:bottom w:val="single" w:sz="4" w:space="1" w:color="333399"/>
      </w:pBdr>
    </w:pPr>
    <w:rPr>
      <w:i/>
      <w:color w:val="333399"/>
      <w:lang w:bidi="fr-FR"/>
    </w:rPr>
  </w:style>
  <w:style w:type="paragraph" w:customStyle="1" w:styleId="Titresformulaire">
    <w:name w:val="Titres formulaire"/>
    <w:basedOn w:val="Titre3"/>
    <w:rsid w:val="00623223"/>
    <w:rPr>
      <w:lang w:bidi="fr-FR"/>
    </w:rPr>
  </w:style>
  <w:style w:type="paragraph" w:customStyle="1" w:styleId="Corps">
    <w:name w:val="Corps"/>
    <w:basedOn w:val="Normal"/>
    <w:rsid w:val="00623223"/>
    <w:pPr>
      <w:jc w:val="both"/>
    </w:pPr>
    <w:rPr>
      <w:lang w:bidi="fr-FR"/>
    </w:rPr>
  </w:style>
  <w:style w:type="character" w:styleId="Marquedecommentaire">
    <w:name w:val="annotation reference"/>
    <w:basedOn w:val="Policepardfaut"/>
    <w:semiHidden/>
    <w:rsid w:val="00623223"/>
    <w:rPr>
      <w:sz w:val="16"/>
      <w:szCs w:val="16"/>
    </w:rPr>
  </w:style>
  <w:style w:type="character" w:customStyle="1" w:styleId="Cartitre2">
    <w:name w:val="Car. titre 2"/>
    <w:basedOn w:val="Policepardfaut"/>
    <w:rsid w:val="00623223"/>
    <w:rPr>
      <w:rFonts w:ascii="Arial" w:hAnsi="Arial" w:cs="Arial" w:hint="default"/>
      <w:b/>
      <w:bCs/>
      <w:iCs/>
      <w:color w:val="333399"/>
      <w:sz w:val="24"/>
      <w:szCs w:val="28"/>
      <w:lang w:val="fr-FR" w:eastAsia="fr-FR" w:bidi="fr-FR"/>
    </w:rPr>
  </w:style>
  <w:style w:type="character" w:customStyle="1" w:styleId="Cartitre1">
    <w:name w:val="Car. titre 1"/>
    <w:basedOn w:val="Policepardfaut"/>
    <w:rsid w:val="00623223"/>
    <w:rPr>
      <w:rFonts w:ascii="Arial" w:hAnsi="Arial" w:cs="Arial" w:hint="default"/>
      <w:b/>
      <w:bCs/>
      <w:kern w:val="32"/>
      <w:sz w:val="40"/>
      <w:szCs w:val="40"/>
      <w:lang w:val="fr-FR" w:eastAsia="fr-FR" w:bidi="fr-FR"/>
    </w:rPr>
  </w:style>
  <w:style w:type="table" w:customStyle="1" w:styleId="TableauNormal1">
    <w:name w:val="Tableau Normal1"/>
    <w:semiHidden/>
    <w:rsid w:val="00623223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sid w:val="0062322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4660F7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660F7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67FF"/>
    <w:rPr>
      <w:rFonts w:ascii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67FF"/>
  </w:style>
  <w:style w:type="character" w:styleId="Appelnotedebasdep">
    <w:name w:val="footnote reference"/>
    <w:basedOn w:val="Policepardfaut"/>
    <w:uiPriority w:val="99"/>
    <w:semiHidden/>
    <w:unhideWhenUsed/>
    <w:rsid w:val="008B67F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033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3385"/>
    <w:rPr>
      <w:rFonts w:ascii="Tahoma" w:hAnsi="Tahoma" w:cs="Tahom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03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3385"/>
    <w:rPr>
      <w:rFonts w:ascii="Tahoma" w:hAnsi="Tahoma" w:cs="Tahoma"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F110C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110C2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tnern\Application%20Data\Microsoft\Templates\Travel%20request%20for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request form.dot</Template>
  <TotalTime>2</TotalTime>
  <Pages>1</Pages>
  <Words>69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[Nom de l'agence de voyage] </vt:lpstr>
    </vt:vector>
  </TitlesOfParts>
  <Company>Microsoft Corporation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gartnern</dc:creator>
  <cp:lastModifiedBy>Damien</cp:lastModifiedBy>
  <cp:revision>4</cp:revision>
  <cp:lastPrinted>2002-03-13T16:40:00Z</cp:lastPrinted>
  <dcterms:created xsi:type="dcterms:W3CDTF">2019-01-21T09:34:00Z</dcterms:created>
  <dcterms:modified xsi:type="dcterms:W3CDTF">2019-01-28T14:19:00Z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TC060883541036</vt:lpwstr>
  </property>
</Properties>
</file>