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17" w:rsidRDefault="00DC5417">
      <w:pPr>
        <w:sectPr w:rsidR="00DC5417" w:rsidSect="000107DE">
          <w:headerReference w:type="default" r:id="rId9"/>
          <w:footerReference w:type="default" r:id="rId10"/>
          <w:type w:val="continuous"/>
          <w:pgSz w:w="11906" w:h="16838" w:code="9"/>
          <w:pgMar w:top="340" w:right="567" w:bottom="851" w:left="567" w:header="397" w:footer="284" w:gutter="0"/>
          <w:cols w:space="720"/>
          <w:docGrid w:linePitch="299"/>
        </w:sectPr>
      </w:pPr>
      <w:bookmarkStart w:id="0" w:name="_GoBack"/>
      <w:bookmarkEnd w:id="0"/>
    </w:p>
    <w:tbl>
      <w:tblPr>
        <w:tblStyle w:val="Grilledutableau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1418"/>
        <w:gridCol w:w="5386"/>
      </w:tblGrid>
      <w:tr w:rsidR="00114FE4" w:rsidRPr="00114FE4" w:rsidTr="00EF6AA5">
        <w:trPr>
          <w:trHeight w:val="522"/>
        </w:trPr>
        <w:tc>
          <w:tcPr>
            <w:tcW w:w="3969" w:type="dxa"/>
          </w:tcPr>
          <w:p w:rsidR="00114FE4" w:rsidRPr="000906FB" w:rsidRDefault="00114FE4" w:rsidP="000906FB">
            <w:pPr>
              <w:pStyle w:val="Direction"/>
            </w:pPr>
            <w:r w:rsidRPr="000906FB">
              <w:lastRenderedPageBreak/>
              <w:t>Direction régionale</w:t>
            </w:r>
            <w:r w:rsidR="000906FB" w:rsidRPr="000906FB">
              <w:t xml:space="preserve"> </w:t>
            </w:r>
            <w:r w:rsidRPr="000906FB">
              <w:t>et départementale</w:t>
            </w:r>
            <w:r w:rsidR="00AB266B">
              <w:t xml:space="preserve"> </w:t>
            </w:r>
            <w:r w:rsidRPr="000906FB">
              <w:t>de la jeunesse, des sports et de la cohésion sociale</w:t>
            </w:r>
          </w:p>
        </w:tc>
        <w:tc>
          <w:tcPr>
            <w:tcW w:w="1418" w:type="dxa"/>
          </w:tcPr>
          <w:p w:rsidR="00114FE4" w:rsidRPr="00114FE4" w:rsidRDefault="00114FE4" w:rsidP="00114FE4"/>
        </w:tc>
        <w:tc>
          <w:tcPr>
            <w:tcW w:w="5386" w:type="dxa"/>
          </w:tcPr>
          <w:p w:rsidR="00114FE4" w:rsidRPr="00114FE4" w:rsidRDefault="007C2C53" w:rsidP="00F408E7">
            <w:r>
              <w:t xml:space="preserve">                           </w:t>
            </w:r>
            <w:r w:rsidR="00A3560A">
              <w:t>Strasbourg</w:t>
            </w:r>
            <w:r w:rsidR="00114FE4" w:rsidRPr="00114FE4">
              <w:t xml:space="preserve">, </w:t>
            </w:r>
            <w:r w:rsidR="00F1025F">
              <w:t xml:space="preserve">le </w:t>
            </w:r>
            <w:r w:rsidR="00F408E7">
              <w:t>27</w:t>
            </w:r>
            <w:r w:rsidR="00F1025F">
              <w:t xml:space="preserve"> juin</w:t>
            </w:r>
            <w:r>
              <w:t xml:space="preserve"> 2018</w:t>
            </w:r>
            <w:r w:rsidR="00CD32EE"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Texte1"/>
            <w:r w:rsidR="005C1C8A">
              <w:instrText xml:space="preserve"> FORMTEXT </w:instrText>
            </w:r>
            <w:r w:rsidR="00D14F52">
              <w:fldChar w:fldCharType="separate"/>
            </w:r>
            <w:r w:rsidR="00CD32EE">
              <w:fldChar w:fldCharType="end"/>
            </w:r>
            <w:bookmarkEnd w:id="1"/>
          </w:p>
        </w:tc>
      </w:tr>
    </w:tbl>
    <w:p w:rsidR="00114FE4" w:rsidRDefault="00114FE4">
      <w:pPr>
        <w:sectPr w:rsidR="00114FE4" w:rsidSect="000107DE">
          <w:type w:val="continuous"/>
          <w:pgSz w:w="11906" w:h="16838" w:code="9"/>
          <w:pgMar w:top="340" w:right="567" w:bottom="851" w:left="567" w:header="397" w:footer="284" w:gutter="0"/>
          <w:cols w:space="720"/>
          <w:formProt w:val="0"/>
          <w:docGrid w:linePitch="299"/>
        </w:sectPr>
      </w:pPr>
    </w:p>
    <w:tbl>
      <w:tblPr>
        <w:tblStyle w:val="Grilledutableau"/>
        <w:tblW w:w="107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1418"/>
        <w:gridCol w:w="5386"/>
      </w:tblGrid>
      <w:tr w:rsidR="00D3629C" w:rsidRPr="00114FE4" w:rsidTr="000906FB">
        <w:trPr>
          <w:trHeight w:val="360"/>
        </w:trPr>
        <w:tc>
          <w:tcPr>
            <w:tcW w:w="3969" w:type="dxa"/>
          </w:tcPr>
          <w:p w:rsidR="00D3629C" w:rsidRPr="000906FB" w:rsidRDefault="00A3560A" w:rsidP="000906FB">
            <w:pPr>
              <w:pStyle w:val="Direction"/>
            </w:pPr>
            <w:r>
              <w:lastRenderedPageBreak/>
              <w:t>Siège de Strasbourg</w:t>
            </w:r>
          </w:p>
        </w:tc>
        <w:tc>
          <w:tcPr>
            <w:tcW w:w="1418" w:type="dxa"/>
          </w:tcPr>
          <w:p w:rsidR="00D3629C" w:rsidRPr="00114FE4" w:rsidRDefault="00D3629C" w:rsidP="00114FE4"/>
        </w:tc>
        <w:tc>
          <w:tcPr>
            <w:tcW w:w="5386" w:type="dxa"/>
            <w:vMerge w:val="restart"/>
          </w:tcPr>
          <w:p w:rsidR="00D3629C" w:rsidRPr="00114FE4" w:rsidRDefault="00D3629C" w:rsidP="003C1C2E"/>
        </w:tc>
      </w:tr>
      <w:tr w:rsidR="00DC5417" w:rsidRPr="00114FE4" w:rsidTr="000906FB">
        <w:trPr>
          <w:trHeight w:val="365"/>
        </w:trPr>
        <w:tc>
          <w:tcPr>
            <w:tcW w:w="3969" w:type="dxa"/>
          </w:tcPr>
          <w:p w:rsidR="00DC5417" w:rsidRPr="00471E91" w:rsidRDefault="00DC5417" w:rsidP="006458DC">
            <w:pPr>
              <w:pStyle w:val="Direction"/>
            </w:pPr>
          </w:p>
        </w:tc>
        <w:tc>
          <w:tcPr>
            <w:tcW w:w="1418" w:type="dxa"/>
          </w:tcPr>
          <w:p w:rsidR="00DC5417" w:rsidRPr="00471E91" w:rsidRDefault="00DC5417" w:rsidP="00114FE4"/>
        </w:tc>
        <w:tc>
          <w:tcPr>
            <w:tcW w:w="5386" w:type="dxa"/>
            <w:vMerge/>
          </w:tcPr>
          <w:p w:rsidR="00DC5417" w:rsidRPr="00114FE4" w:rsidRDefault="00DC5417" w:rsidP="00114FE4"/>
        </w:tc>
      </w:tr>
      <w:tr w:rsidR="00D3629C" w:rsidRPr="00114FE4" w:rsidTr="000906FB">
        <w:tc>
          <w:tcPr>
            <w:tcW w:w="3969" w:type="dxa"/>
          </w:tcPr>
          <w:p w:rsidR="00D3629C" w:rsidRPr="00114FE4" w:rsidRDefault="00D3629C" w:rsidP="000906FB">
            <w:pPr>
              <w:pStyle w:val="Referencemailto"/>
            </w:pPr>
          </w:p>
        </w:tc>
        <w:tc>
          <w:tcPr>
            <w:tcW w:w="1418" w:type="dxa"/>
          </w:tcPr>
          <w:p w:rsidR="00D3629C" w:rsidRPr="00114FE4" w:rsidRDefault="00D3629C" w:rsidP="00114FE4"/>
        </w:tc>
        <w:tc>
          <w:tcPr>
            <w:tcW w:w="5386" w:type="dxa"/>
            <w:vMerge/>
          </w:tcPr>
          <w:p w:rsidR="00D3629C" w:rsidRPr="00114FE4" w:rsidRDefault="00D3629C" w:rsidP="00114FE4"/>
        </w:tc>
      </w:tr>
    </w:tbl>
    <w:p w:rsidR="001B1584" w:rsidRDefault="001B1584">
      <w:pPr>
        <w:sectPr w:rsidR="001B1584" w:rsidSect="005836CE">
          <w:type w:val="continuous"/>
          <w:pgSz w:w="11906" w:h="16838" w:code="9"/>
          <w:pgMar w:top="340" w:right="1134" w:bottom="851" w:left="1134" w:header="397" w:footer="283" w:gutter="0"/>
          <w:cols w:space="720"/>
          <w:formProt w:val="0"/>
          <w:docGrid w:linePitch="299"/>
        </w:sectPr>
      </w:pPr>
    </w:p>
    <w:p w:rsidR="00B32F94" w:rsidRDefault="00B32F94" w:rsidP="00B32F94">
      <w:pPr>
        <w:pStyle w:val="Standard"/>
        <w:jc w:val="both"/>
        <w:rPr>
          <w:b/>
        </w:rPr>
      </w:pPr>
    </w:p>
    <w:p w:rsidR="007C2C53" w:rsidRDefault="007C2C53" w:rsidP="008F2FE2">
      <w:pPr>
        <w:pStyle w:val="Standard"/>
        <w:tabs>
          <w:tab w:val="left" w:pos="9358"/>
          <w:tab w:val="left" w:pos="9925"/>
          <w:tab w:val="left" w:pos="13327"/>
        </w:tabs>
        <w:jc w:val="center"/>
        <w:rPr>
          <w:b/>
          <w:sz w:val="22"/>
          <w:u w:val="single"/>
        </w:rPr>
      </w:pPr>
    </w:p>
    <w:p w:rsidR="007C2C53" w:rsidRDefault="007C2C53" w:rsidP="008F2FE2">
      <w:pPr>
        <w:pStyle w:val="Standard"/>
        <w:tabs>
          <w:tab w:val="left" w:pos="9358"/>
          <w:tab w:val="left" w:pos="9925"/>
          <w:tab w:val="left" w:pos="13327"/>
        </w:tabs>
        <w:jc w:val="center"/>
        <w:rPr>
          <w:b/>
          <w:sz w:val="22"/>
          <w:u w:val="single"/>
        </w:rPr>
      </w:pPr>
    </w:p>
    <w:p w:rsidR="008F2FE2" w:rsidRDefault="007C2C53" w:rsidP="008F2FE2">
      <w:pPr>
        <w:pStyle w:val="Standard"/>
        <w:tabs>
          <w:tab w:val="left" w:pos="9358"/>
          <w:tab w:val="left" w:pos="9925"/>
          <w:tab w:val="left" w:pos="13327"/>
        </w:tabs>
        <w:jc w:val="center"/>
        <w:rPr>
          <w:rFonts w:eastAsia="Calibri"/>
          <w:b/>
          <w:sz w:val="24"/>
          <w:szCs w:val="24"/>
          <w:lang w:eastAsia="en-US" w:bidi="ar-SA"/>
        </w:rPr>
      </w:pPr>
      <w:r>
        <w:rPr>
          <w:rFonts w:eastAsia="Calibri"/>
          <w:b/>
          <w:sz w:val="24"/>
          <w:szCs w:val="24"/>
          <w:lang w:eastAsia="en-US" w:bidi="ar-SA"/>
        </w:rPr>
        <w:t>F</w:t>
      </w:r>
      <w:r w:rsidR="008F2FE2">
        <w:rPr>
          <w:rFonts w:eastAsia="Calibri"/>
          <w:b/>
          <w:sz w:val="24"/>
          <w:szCs w:val="24"/>
          <w:lang w:eastAsia="en-US" w:bidi="ar-SA"/>
        </w:rPr>
        <w:t xml:space="preserve">onds de </w:t>
      </w:r>
      <w:r>
        <w:rPr>
          <w:rFonts w:eastAsia="Calibri"/>
          <w:b/>
          <w:sz w:val="24"/>
          <w:szCs w:val="24"/>
          <w:lang w:eastAsia="en-US" w:bidi="ar-SA"/>
        </w:rPr>
        <w:t>D</w:t>
      </w:r>
      <w:r w:rsidR="008F2FE2">
        <w:rPr>
          <w:rFonts w:eastAsia="Calibri"/>
          <w:b/>
          <w:sz w:val="24"/>
          <w:szCs w:val="24"/>
          <w:lang w:eastAsia="en-US" w:bidi="ar-SA"/>
        </w:rPr>
        <w:t xml:space="preserve">éveloppement de la </w:t>
      </w:r>
      <w:r>
        <w:rPr>
          <w:rFonts w:eastAsia="Calibri"/>
          <w:b/>
          <w:sz w:val="24"/>
          <w:szCs w:val="24"/>
          <w:lang w:eastAsia="en-US" w:bidi="ar-SA"/>
        </w:rPr>
        <w:t>V</w:t>
      </w:r>
      <w:r w:rsidR="008F2FE2">
        <w:rPr>
          <w:rFonts w:eastAsia="Calibri"/>
          <w:b/>
          <w:sz w:val="24"/>
          <w:szCs w:val="24"/>
          <w:lang w:eastAsia="en-US" w:bidi="ar-SA"/>
        </w:rPr>
        <w:t xml:space="preserve">ie </w:t>
      </w:r>
      <w:r>
        <w:rPr>
          <w:rFonts w:eastAsia="Calibri"/>
          <w:b/>
          <w:sz w:val="24"/>
          <w:szCs w:val="24"/>
          <w:lang w:eastAsia="en-US" w:bidi="ar-SA"/>
        </w:rPr>
        <w:t>A</w:t>
      </w:r>
      <w:r w:rsidR="008F2FE2">
        <w:rPr>
          <w:rFonts w:eastAsia="Calibri"/>
          <w:b/>
          <w:sz w:val="24"/>
          <w:szCs w:val="24"/>
          <w:lang w:eastAsia="en-US" w:bidi="ar-SA"/>
        </w:rPr>
        <w:t>ssociative</w:t>
      </w:r>
    </w:p>
    <w:p w:rsidR="00B32F94" w:rsidRDefault="007C2C53" w:rsidP="008F2FE2">
      <w:pPr>
        <w:pStyle w:val="Standard"/>
        <w:tabs>
          <w:tab w:val="left" w:pos="9358"/>
          <w:tab w:val="left" w:pos="9925"/>
          <w:tab w:val="left" w:pos="13327"/>
        </w:tabs>
        <w:jc w:val="center"/>
        <w:rPr>
          <w:rFonts w:eastAsia="Calibri"/>
          <w:b/>
          <w:sz w:val="24"/>
          <w:szCs w:val="24"/>
          <w:lang w:eastAsia="en-US" w:bidi="ar-SA"/>
        </w:rPr>
      </w:pPr>
      <w:r>
        <w:rPr>
          <w:rFonts w:eastAsia="Calibri"/>
          <w:b/>
          <w:sz w:val="24"/>
          <w:szCs w:val="24"/>
          <w:lang w:eastAsia="en-US" w:bidi="ar-SA"/>
        </w:rPr>
        <w:t xml:space="preserve"> « Fonctionnement </w:t>
      </w:r>
      <w:r w:rsidR="008F2FE2">
        <w:rPr>
          <w:rFonts w:eastAsia="Calibri"/>
          <w:b/>
          <w:sz w:val="24"/>
          <w:szCs w:val="24"/>
          <w:lang w:eastAsia="en-US" w:bidi="ar-SA"/>
        </w:rPr>
        <w:t>-</w:t>
      </w:r>
      <w:r>
        <w:rPr>
          <w:rFonts w:eastAsia="Calibri"/>
          <w:b/>
          <w:sz w:val="24"/>
          <w:szCs w:val="24"/>
          <w:lang w:eastAsia="en-US" w:bidi="ar-SA"/>
        </w:rPr>
        <w:t xml:space="preserve"> actions innovantes »</w:t>
      </w:r>
    </w:p>
    <w:p w:rsidR="00F1025F" w:rsidRDefault="00F1025F" w:rsidP="008F2FE2">
      <w:pPr>
        <w:pStyle w:val="Standard"/>
        <w:tabs>
          <w:tab w:val="left" w:pos="9358"/>
          <w:tab w:val="left" w:pos="9925"/>
          <w:tab w:val="left" w:pos="13327"/>
        </w:tabs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F1025F" w:rsidRDefault="00F1025F" w:rsidP="008F2FE2">
      <w:pPr>
        <w:pStyle w:val="Standard"/>
        <w:tabs>
          <w:tab w:val="left" w:pos="9358"/>
          <w:tab w:val="left" w:pos="9925"/>
          <w:tab w:val="left" w:pos="13327"/>
        </w:tabs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B32F94" w:rsidRDefault="00B32F94" w:rsidP="008F2FE2">
      <w:pPr>
        <w:pStyle w:val="Standard"/>
        <w:tabs>
          <w:tab w:val="left" w:pos="9358"/>
          <w:tab w:val="left" w:pos="9925"/>
          <w:tab w:val="left" w:pos="13327"/>
        </w:tabs>
        <w:jc w:val="center"/>
        <w:rPr>
          <w:sz w:val="22"/>
        </w:rPr>
      </w:pPr>
    </w:p>
    <w:p w:rsidR="002759CE" w:rsidRDefault="002759CE" w:rsidP="008F2FE2">
      <w:pPr>
        <w:pStyle w:val="Standard"/>
        <w:tabs>
          <w:tab w:val="left" w:pos="9358"/>
          <w:tab w:val="left" w:pos="9925"/>
          <w:tab w:val="left" w:pos="13327"/>
        </w:tabs>
        <w:jc w:val="center"/>
        <w:rPr>
          <w:sz w:val="22"/>
        </w:rPr>
      </w:pPr>
    </w:p>
    <w:p w:rsidR="00B32F94" w:rsidRDefault="00B32F94" w:rsidP="00B32F94">
      <w:pPr>
        <w:pStyle w:val="Default"/>
        <w:jc w:val="both"/>
        <w:rPr>
          <w:rFonts w:ascii="Times New Roman" w:hAnsi="Times New Roman" w:cs="Times New Roman"/>
          <w:sz w:val="22"/>
        </w:rPr>
      </w:pPr>
    </w:p>
    <w:p w:rsidR="007534AD" w:rsidRDefault="007534AD" w:rsidP="001E0720">
      <w:pPr>
        <w:spacing w:after="200" w:line="276" w:lineRule="auto"/>
        <w:jc w:val="center"/>
        <w:rPr>
          <w:rFonts w:eastAsiaTheme="minorHAnsi" w:cs="Arial"/>
          <w:b/>
          <w:color w:val="000000"/>
          <w:sz w:val="28"/>
          <w:szCs w:val="28"/>
          <w:shd w:val="clear" w:color="auto" w:fill="FFFFFF"/>
          <w:lang w:eastAsia="en-US"/>
        </w:rPr>
      </w:pPr>
      <w:r w:rsidRPr="007534AD">
        <w:rPr>
          <w:rFonts w:eastAsiaTheme="minorHAnsi" w:cs="Arial"/>
          <w:b/>
          <w:color w:val="000000"/>
          <w:sz w:val="28"/>
          <w:szCs w:val="28"/>
          <w:shd w:val="clear" w:color="auto" w:fill="FFFFFF"/>
          <w:lang w:eastAsia="en-US"/>
        </w:rPr>
        <w:t>P</w:t>
      </w:r>
      <w:r w:rsidR="001E0720">
        <w:rPr>
          <w:rFonts w:eastAsiaTheme="minorHAnsi" w:cs="Arial"/>
          <w:b/>
          <w:color w:val="000000"/>
          <w:sz w:val="28"/>
          <w:szCs w:val="28"/>
          <w:shd w:val="clear" w:color="auto" w:fill="FFFFFF"/>
          <w:lang w:eastAsia="en-US"/>
        </w:rPr>
        <w:t>ROCEDURE DE DEPOT DES DEMANDES</w:t>
      </w:r>
    </w:p>
    <w:p w:rsidR="00D64AE0" w:rsidRDefault="00D64AE0" w:rsidP="007534AD">
      <w:pPr>
        <w:spacing w:after="200" w:line="276" w:lineRule="auto"/>
        <w:rPr>
          <w:rFonts w:eastAsiaTheme="minorHAnsi" w:cs="Arial"/>
          <w:b/>
          <w:sz w:val="28"/>
          <w:szCs w:val="28"/>
          <w:lang w:eastAsia="en-US"/>
        </w:rPr>
      </w:pPr>
    </w:p>
    <w:p w:rsidR="007534AD" w:rsidRPr="007534AD" w:rsidRDefault="007534AD" w:rsidP="007534AD">
      <w:pPr>
        <w:spacing w:after="200" w:line="276" w:lineRule="auto"/>
        <w:rPr>
          <w:rFonts w:eastAsiaTheme="minorHAnsi" w:cs="Arial"/>
          <w:color w:val="000000"/>
          <w:shd w:val="clear" w:color="auto" w:fill="FFFFFF"/>
          <w:lang w:eastAsia="en-US"/>
        </w:rPr>
      </w:pPr>
      <w:r w:rsidRPr="007534AD">
        <w:rPr>
          <w:rFonts w:eastAsiaTheme="minorHAnsi" w:cs="Arial"/>
          <w:color w:val="000000"/>
          <w:shd w:val="clear" w:color="auto" w:fill="FFFFFF"/>
          <w:lang w:eastAsia="en-US"/>
        </w:rPr>
        <w:t>Il convient de recourir impérativement à l’u</w:t>
      </w:r>
      <w:r>
        <w:rPr>
          <w:rFonts w:eastAsiaTheme="minorHAnsi" w:cs="Arial"/>
          <w:color w:val="000000"/>
          <w:shd w:val="clear" w:color="auto" w:fill="FFFFFF"/>
          <w:lang w:eastAsia="en-US"/>
        </w:rPr>
        <w:t xml:space="preserve">tilisation du dossier « CERFA », </w:t>
      </w:r>
      <w:r w:rsidRPr="007534AD">
        <w:rPr>
          <w:rFonts w:eastAsiaTheme="minorHAnsi" w:cs="Arial"/>
          <w:color w:val="000000"/>
          <w:shd w:val="clear" w:color="auto" w:fill="FFFFFF"/>
          <w:lang w:eastAsia="en-US"/>
        </w:rPr>
        <w:t>téléchargeable en suivant ce lien :</w:t>
      </w:r>
    </w:p>
    <w:p w:rsidR="007534AD" w:rsidRPr="007534AD" w:rsidRDefault="00D14F52" w:rsidP="007534AD">
      <w:pPr>
        <w:spacing w:after="200" w:line="276" w:lineRule="auto"/>
        <w:rPr>
          <w:rFonts w:eastAsiaTheme="minorHAnsi" w:cs="Arial"/>
          <w:color w:val="000000"/>
          <w:shd w:val="clear" w:color="auto" w:fill="FFFFFF"/>
          <w:lang w:eastAsia="en-US"/>
        </w:rPr>
      </w:pPr>
      <w:hyperlink r:id="rId11" w:history="1">
        <w:r w:rsidR="007534AD" w:rsidRPr="007534AD">
          <w:rPr>
            <w:rFonts w:eastAsiaTheme="minorHAnsi" w:cs="Arial"/>
            <w:color w:val="0000FF"/>
            <w:u w:val="single"/>
            <w:shd w:val="clear" w:color="auto" w:fill="FFFFFF"/>
            <w:lang w:eastAsia="en-US"/>
          </w:rPr>
          <w:t>https://www.service-public.fr/associations/vosdroits/R1271</w:t>
        </w:r>
      </w:hyperlink>
    </w:p>
    <w:p w:rsidR="007534AD" w:rsidRDefault="007534AD" w:rsidP="007534AD">
      <w:pPr>
        <w:spacing w:after="200" w:line="276" w:lineRule="auto"/>
        <w:jc w:val="both"/>
        <w:rPr>
          <w:rFonts w:eastAsiaTheme="minorHAnsi" w:cs="Arial"/>
          <w:color w:val="000000"/>
          <w:shd w:val="clear" w:color="auto" w:fill="FFFFFF"/>
          <w:lang w:eastAsia="en-US"/>
        </w:rPr>
      </w:pPr>
      <w:r w:rsidRPr="007534AD">
        <w:rPr>
          <w:rFonts w:eastAsiaTheme="minorHAnsi" w:cs="Arial"/>
          <w:color w:val="000000"/>
          <w:shd w:val="clear" w:color="auto" w:fill="FFFFFF"/>
          <w:lang w:eastAsia="en-US"/>
        </w:rPr>
        <w:t xml:space="preserve">Les dossiers </w:t>
      </w:r>
      <w:r w:rsidR="009054DE">
        <w:rPr>
          <w:rFonts w:eastAsiaTheme="minorHAnsi" w:cs="Arial"/>
          <w:color w:val="000000"/>
          <w:shd w:val="clear" w:color="auto" w:fill="FFFFFF"/>
          <w:lang w:eastAsia="en-US"/>
        </w:rPr>
        <w:t xml:space="preserve">doivent impérativement être complets </w:t>
      </w:r>
      <w:r w:rsidRPr="007534AD">
        <w:rPr>
          <w:rFonts w:eastAsiaTheme="minorHAnsi" w:cs="Arial"/>
          <w:color w:val="000000"/>
          <w:shd w:val="clear" w:color="auto" w:fill="FFFFFF"/>
          <w:lang w:eastAsia="en-US"/>
        </w:rPr>
        <w:t>(CERFA au format n</w:t>
      </w:r>
      <w:r w:rsidR="009054DE">
        <w:rPr>
          <w:rFonts w:eastAsiaTheme="minorHAnsi" w:cs="Arial"/>
          <w:color w:val="000000"/>
          <w:shd w:val="clear" w:color="auto" w:fill="FFFFFF"/>
          <w:lang w:eastAsia="en-US"/>
        </w:rPr>
        <w:t>atif et pièces complémentaires).</w:t>
      </w:r>
    </w:p>
    <w:p w:rsidR="00E7400A" w:rsidRDefault="00E7400A" w:rsidP="007534AD">
      <w:pPr>
        <w:spacing w:after="200" w:line="276" w:lineRule="auto"/>
        <w:jc w:val="both"/>
        <w:rPr>
          <w:rFonts w:eastAsiaTheme="minorHAnsi" w:cs="Arial"/>
          <w:color w:val="000000"/>
          <w:shd w:val="clear" w:color="auto" w:fill="FFFFFF"/>
          <w:lang w:eastAsia="en-US"/>
        </w:rPr>
      </w:pPr>
      <w:r>
        <w:rPr>
          <w:rFonts w:eastAsiaTheme="minorHAnsi" w:cs="Arial"/>
          <w:color w:val="000000"/>
          <w:shd w:val="clear" w:color="auto" w:fill="FFFFFF"/>
          <w:lang w:eastAsia="en-US"/>
        </w:rPr>
        <w:t xml:space="preserve">Pour vous aider à l’utilisation du CERFA, vous pouvez vous reporter à la notice téléchargeable en suivant ce lien : </w:t>
      </w:r>
    </w:p>
    <w:p w:rsidR="00E7400A" w:rsidRDefault="00D14F52" w:rsidP="007534AD">
      <w:pPr>
        <w:spacing w:after="200" w:line="276" w:lineRule="auto"/>
        <w:jc w:val="both"/>
        <w:rPr>
          <w:rFonts w:eastAsiaTheme="minorHAnsi" w:cs="Arial"/>
          <w:color w:val="000000"/>
          <w:shd w:val="clear" w:color="auto" w:fill="FFFFFF"/>
          <w:lang w:eastAsia="en-US"/>
        </w:rPr>
      </w:pPr>
      <w:hyperlink r:id="rId12" w:history="1">
        <w:r w:rsidR="00E7400A" w:rsidRPr="003A7153">
          <w:rPr>
            <w:rStyle w:val="Lienhypertexte"/>
            <w:rFonts w:eastAsiaTheme="minorHAnsi" w:cs="Arial"/>
            <w:shd w:val="clear" w:color="auto" w:fill="FFFFFF"/>
            <w:lang w:eastAsia="en-US"/>
          </w:rPr>
          <w:t>https://www.formulaires.modernisation.gouv.fr/gf/getNotice.do?cerfaNotice=517812&amp;cerfaFormulaire=12156</w:t>
        </w:r>
      </w:hyperlink>
    </w:p>
    <w:p w:rsidR="009054DE" w:rsidRPr="00C711C9" w:rsidRDefault="009054DE" w:rsidP="009054DE">
      <w:pPr>
        <w:spacing w:after="200" w:line="276" w:lineRule="auto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Une fois le</w:t>
      </w:r>
      <w:r w:rsidRPr="00C711C9">
        <w:rPr>
          <w:rFonts w:eastAsiaTheme="minorHAnsi" w:cs="Arial"/>
          <w:lang w:eastAsia="en-US"/>
        </w:rPr>
        <w:t xml:space="preserve"> dossier CERFA </w:t>
      </w:r>
      <w:r>
        <w:rPr>
          <w:rFonts w:eastAsiaTheme="minorHAnsi" w:cs="Arial"/>
          <w:lang w:eastAsia="en-US"/>
        </w:rPr>
        <w:t>constitué</w:t>
      </w:r>
      <w:r w:rsidRPr="00C711C9">
        <w:rPr>
          <w:rFonts w:eastAsiaTheme="minorHAnsi" w:cs="Arial"/>
          <w:lang w:eastAsia="en-US"/>
        </w:rPr>
        <w:t>:</w:t>
      </w:r>
    </w:p>
    <w:p w:rsidR="009054DE" w:rsidRDefault="009054DE" w:rsidP="009054DE">
      <w:pPr>
        <w:pStyle w:val="Paragraphedeliste"/>
        <w:numPr>
          <w:ilvl w:val="0"/>
          <w:numId w:val="33"/>
        </w:num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711C9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Si la demande présentée porte sur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un</w:t>
      </w:r>
      <w:r w:rsidRPr="00C711C9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territoire départemental ou infra-départemental</w:t>
      </w:r>
      <w:r w:rsidRPr="00C711C9">
        <w:rPr>
          <w:rFonts w:ascii="Arial" w:eastAsiaTheme="minorHAnsi" w:hAnsi="Arial" w:cs="Arial"/>
          <w:sz w:val="20"/>
          <w:szCs w:val="20"/>
          <w:lang w:eastAsia="en-US"/>
        </w:rPr>
        <w:t>, elle doit être adressée par voie de mail</w:t>
      </w:r>
      <w:r>
        <w:rPr>
          <w:rFonts w:ascii="Arial" w:eastAsiaTheme="minorHAnsi" w:hAnsi="Arial" w:cs="Arial"/>
          <w:sz w:val="20"/>
          <w:szCs w:val="20"/>
          <w:lang w:eastAsia="en-US"/>
        </w:rPr>
        <w:t>, en veillant à activer l’option « accusé de réception »,</w:t>
      </w:r>
      <w:r w:rsidRPr="00C711C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u w:val="single"/>
          <w:lang w:eastAsia="en-US"/>
        </w:rPr>
        <w:t>à la Direction Départementale</w:t>
      </w:r>
      <w:r w:rsidRPr="006850B7">
        <w:rPr>
          <w:rFonts w:ascii="Arial" w:eastAsiaTheme="minorHAnsi" w:hAnsi="Arial" w:cs="Arial"/>
          <w:sz w:val="20"/>
          <w:szCs w:val="20"/>
          <w:u w:val="single"/>
          <w:lang w:eastAsia="en-US"/>
        </w:rPr>
        <w:t xml:space="preserve"> du siège social de votre association</w:t>
      </w:r>
      <w:r w:rsidRPr="00C711C9">
        <w:rPr>
          <w:rFonts w:ascii="Arial" w:eastAsiaTheme="minorHAnsi" w:hAnsi="Arial" w:cs="Arial"/>
          <w:sz w:val="20"/>
          <w:szCs w:val="20"/>
          <w:lang w:eastAsia="en-US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9054DE" w:rsidTr="005F5FF5">
        <w:tc>
          <w:tcPr>
            <w:tcW w:w="4605" w:type="dxa"/>
          </w:tcPr>
          <w:p w:rsidR="009054DE" w:rsidRDefault="009054DE" w:rsidP="005F5FF5">
            <w:pPr>
              <w:spacing w:after="200" w:line="276" w:lineRule="auto"/>
              <w:jc w:val="both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Département des Ardennes (08)</w:t>
            </w:r>
          </w:p>
        </w:tc>
        <w:tc>
          <w:tcPr>
            <w:tcW w:w="4605" w:type="dxa"/>
          </w:tcPr>
          <w:p w:rsidR="009054DE" w:rsidRDefault="00D14F52" w:rsidP="005F5FF5">
            <w:pPr>
              <w:spacing w:after="200" w:line="276" w:lineRule="auto"/>
              <w:jc w:val="both"/>
              <w:rPr>
                <w:rFonts w:eastAsiaTheme="minorHAnsi" w:cs="Arial"/>
                <w:lang w:eastAsia="en-US"/>
              </w:rPr>
            </w:pPr>
            <w:hyperlink r:id="rId13" w:history="1">
              <w:r w:rsidR="00203D62" w:rsidRPr="004B0A37">
                <w:rPr>
                  <w:rFonts w:cs="Arial"/>
                  <w:b/>
                  <w:color w:val="0000FF"/>
                  <w:u w:val="single"/>
                </w:rPr>
                <w:t>ddcspp-js@ardennes.gouv.fr</w:t>
              </w:r>
            </w:hyperlink>
          </w:p>
        </w:tc>
      </w:tr>
      <w:tr w:rsidR="009054DE" w:rsidTr="005F5FF5">
        <w:tc>
          <w:tcPr>
            <w:tcW w:w="4605" w:type="dxa"/>
          </w:tcPr>
          <w:p w:rsidR="009054DE" w:rsidRDefault="009054DE" w:rsidP="005F5FF5">
            <w:pPr>
              <w:spacing w:after="200" w:line="276" w:lineRule="auto"/>
              <w:jc w:val="both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Département de l’Aube (10)</w:t>
            </w:r>
          </w:p>
        </w:tc>
        <w:tc>
          <w:tcPr>
            <w:tcW w:w="4605" w:type="dxa"/>
          </w:tcPr>
          <w:p w:rsidR="009054DE" w:rsidRDefault="00D14F52" w:rsidP="005F5FF5">
            <w:pPr>
              <w:spacing w:after="200" w:line="276" w:lineRule="auto"/>
              <w:jc w:val="both"/>
              <w:rPr>
                <w:rFonts w:eastAsiaTheme="minorHAnsi" w:cs="Arial"/>
                <w:lang w:eastAsia="en-US"/>
              </w:rPr>
            </w:pPr>
            <w:hyperlink r:id="rId14" w:history="1">
              <w:r w:rsidR="009054DE" w:rsidRPr="006850B7">
                <w:rPr>
                  <w:b/>
                  <w:bCs/>
                  <w:color w:val="0000FF"/>
                  <w:u w:val="single"/>
                </w:rPr>
                <w:t>ddcspp-jeunesse-sport@aube.gouv.fr</w:t>
              </w:r>
            </w:hyperlink>
          </w:p>
        </w:tc>
      </w:tr>
      <w:tr w:rsidR="009054DE" w:rsidTr="005F5FF5">
        <w:tc>
          <w:tcPr>
            <w:tcW w:w="4605" w:type="dxa"/>
          </w:tcPr>
          <w:p w:rsidR="009054DE" w:rsidRDefault="009054DE" w:rsidP="005F5FF5">
            <w:pPr>
              <w:spacing w:after="200" w:line="276" w:lineRule="auto"/>
              <w:jc w:val="both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Département de la Marne (51)</w:t>
            </w:r>
          </w:p>
        </w:tc>
        <w:tc>
          <w:tcPr>
            <w:tcW w:w="4605" w:type="dxa"/>
          </w:tcPr>
          <w:p w:rsidR="009054DE" w:rsidRPr="00F408E7" w:rsidRDefault="00D14F52" w:rsidP="005F5FF5">
            <w:pPr>
              <w:spacing w:after="200" w:line="276" w:lineRule="auto"/>
              <w:jc w:val="both"/>
              <w:rPr>
                <w:rFonts w:eastAsiaTheme="minorHAnsi" w:cs="Arial"/>
                <w:b/>
                <w:u w:val="single"/>
                <w:lang w:eastAsia="en-US"/>
              </w:rPr>
            </w:pPr>
            <w:hyperlink r:id="rId15" w:history="1">
              <w:r w:rsidR="00F408E7" w:rsidRPr="00F408E7">
                <w:rPr>
                  <w:b/>
                  <w:color w:val="0000FF"/>
                  <w:u w:val="single"/>
                </w:rPr>
                <w:t>ddcspp51-fdva@marne.gouv.fr</w:t>
              </w:r>
            </w:hyperlink>
          </w:p>
        </w:tc>
      </w:tr>
      <w:tr w:rsidR="009054DE" w:rsidTr="005F5FF5">
        <w:tc>
          <w:tcPr>
            <w:tcW w:w="4605" w:type="dxa"/>
          </w:tcPr>
          <w:p w:rsidR="009054DE" w:rsidRDefault="009054DE" w:rsidP="005F5FF5">
            <w:pPr>
              <w:spacing w:after="200" w:line="276" w:lineRule="auto"/>
              <w:jc w:val="both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Département de la Haute-Marne (52)</w:t>
            </w:r>
          </w:p>
        </w:tc>
        <w:tc>
          <w:tcPr>
            <w:tcW w:w="4605" w:type="dxa"/>
          </w:tcPr>
          <w:p w:rsidR="009054DE" w:rsidRPr="00B64660" w:rsidRDefault="00D14F52" w:rsidP="005F5FF5">
            <w:pPr>
              <w:spacing w:after="200" w:line="276" w:lineRule="auto"/>
              <w:jc w:val="both"/>
              <w:rPr>
                <w:rFonts w:eastAsiaTheme="minorHAnsi" w:cs="Arial"/>
                <w:b/>
                <w:u w:val="single"/>
                <w:lang w:eastAsia="en-US"/>
              </w:rPr>
            </w:pPr>
            <w:hyperlink r:id="rId16" w:history="1">
              <w:r w:rsidR="00B64660" w:rsidRPr="00B64660">
                <w:rPr>
                  <w:rFonts w:eastAsia="Calibri" w:cs="Arial"/>
                  <w:b/>
                  <w:color w:val="0000FF"/>
                  <w:u w:val="single"/>
                  <w:lang w:eastAsia="en-US"/>
                </w:rPr>
                <w:t>ddcspp-jsva@haute-marne.gouv.fr</w:t>
              </w:r>
            </w:hyperlink>
          </w:p>
        </w:tc>
      </w:tr>
      <w:tr w:rsidR="009054DE" w:rsidTr="005F5FF5">
        <w:tc>
          <w:tcPr>
            <w:tcW w:w="4605" w:type="dxa"/>
          </w:tcPr>
          <w:p w:rsidR="009054DE" w:rsidRDefault="009054DE" w:rsidP="005F5FF5">
            <w:pPr>
              <w:spacing w:after="200" w:line="276" w:lineRule="auto"/>
              <w:jc w:val="both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Département de la Meurthe-et-Moselle (54)</w:t>
            </w:r>
          </w:p>
        </w:tc>
        <w:tc>
          <w:tcPr>
            <w:tcW w:w="4605" w:type="dxa"/>
          </w:tcPr>
          <w:p w:rsidR="009054DE" w:rsidRPr="00B64660" w:rsidRDefault="00D14F52" w:rsidP="005F5FF5">
            <w:pPr>
              <w:spacing w:after="200" w:line="276" w:lineRule="auto"/>
              <w:jc w:val="both"/>
              <w:rPr>
                <w:rFonts w:eastAsiaTheme="minorHAnsi" w:cs="Arial"/>
                <w:b/>
                <w:lang w:eastAsia="en-US"/>
              </w:rPr>
            </w:pPr>
            <w:hyperlink r:id="rId17" w:history="1">
              <w:r w:rsidR="0036600C" w:rsidRPr="00B64660">
                <w:rPr>
                  <w:b/>
                  <w:color w:val="0000FF"/>
                  <w:u w:val="single"/>
                </w:rPr>
                <w:t>ddcs54-fdva@meurthe-et-moselle.gouv.fr</w:t>
              </w:r>
            </w:hyperlink>
          </w:p>
        </w:tc>
      </w:tr>
      <w:tr w:rsidR="009054DE" w:rsidTr="005F5FF5">
        <w:tc>
          <w:tcPr>
            <w:tcW w:w="4605" w:type="dxa"/>
          </w:tcPr>
          <w:p w:rsidR="009054DE" w:rsidRDefault="009054DE" w:rsidP="005F5FF5">
            <w:pPr>
              <w:spacing w:after="200" w:line="276" w:lineRule="auto"/>
              <w:jc w:val="both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lastRenderedPageBreak/>
              <w:t>Département de la Meuse (55)</w:t>
            </w:r>
          </w:p>
        </w:tc>
        <w:tc>
          <w:tcPr>
            <w:tcW w:w="4605" w:type="dxa"/>
          </w:tcPr>
          <w:p w:rsidR="009054DE" w:rsidRPr="00B64660" w:rsidRDefault="00D14F52" w:rsidP="005F5FF5">
            <w:pPr>
              <w:spacing w:after="200" w:line="276" w:lineRule="auto"/>
              <w:jc w:val="both"/>
              <w:rPr>
                <w:rFonts w:eastAsiaTheme="minorHAnsi" w:cs="Arial"/>
                <w:b/>
                <w:u w:val="single"/>
                <w:lang w:eastAsia="en-US"/>
              </w:rPr>
            </w:pPr>
            <w:hyperlink r:id="rId18" w:history="1">
              <w:r w:rsidR="00E7400A" w:rsidRPr="00B64660">
                <w:rPr>
                  <w:b/>
                  <w:color w:val="0000FF"/>
                  <w:u w:val="single"/>
                </w:rPr>
                <w:t>ddcspp-directeur@meuse.gouv.fr</w:t>
              </w:r>
            </w:hyperlink>
          </w:p>
        </w:tc>
      </w:tr>
      <w:tr w:rsidR="009054DE" w:rsidTr="005F5FF5">
        <w:tc>
          <w:tcPr>
            <w:tcW w:w="4605" w:type="dxa"/>
          </w:tcPr>
          <w:p w:rsidR="009054DE" w:rsidRDefault="009054DE" w:rsidP="005F5FF5">
            <w:pPr>
              <w:spacing w:after="200" w:line="276" w:lineRule="auto"/>
              <w:jc w:val="both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Département de la Moselle (57)</w:t>
            </w:r>
          </w:p>
        </w:tc>
        <w:tc>
          <w:tcPr>
            <w:tcW w:w="4605" w:type="dxa"/>
          </w:tcPr>
          <w:p w:rsidR="009054DE" w:rsidRPr="00B64660" w:rsidRDefault="00D14F52" w:rsidP="005F5FF5">
            <w:pPr>
              <w:spacing w:after="200" w:line="276" w:lineRule="auto"/>
              <w:jc w:val="both"/>
              <w:rPr>
                <w:rFonts w:eastAsiaTheme="minorHAnsi" w:cs="Arial"/>
                <w:b/>
                <w:u w:val="single"/>
                <w:lang w:eastAsia="en-US"/>
              </w:rPr>
            </w:pPr>
            <w:hyperlink r:id="rId19" w:history="1">
              <w:r w:rsidR="00E7400A" w:rsidRPr="00B64660">
                <w:rPr>
                  <w:rStyle w:val="Lienhypertexte"/>
                  <w:b/>
                </w:rPr>
                <w:t>ddcs-fdva@moselle.gouv.fr</w:t>
              </w:r>
            </w:hyperlink>
          </w:p>
        </w:tc>
      </w:tr>
      <w:tr w:rsidR="009054DE" w:rsidTr="005F5FF5">
        <w:tc>
          <w:tcPr>
            <w:tcW w:w="4605" w:type="dxa"/>
          </w:tcPr>
          <w:p w:rsidR="009054DE" w:rsidRDefault="009054DE" w:rsidP="005F5FF5">
            <w:pPr>
              <w:spacing w:after="200" w:line="276" w:lineRule="auto"/>
              <w:jc w:val="both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Département du Bas-Rhin (67)</w:t>
            </w:r>
          </w:p>
        </w:tc>
        <w:tc>
          <w:tcPr>
            <w:tcW w:w="4605" w:type="dxa"/>
          </w:tcPr>
          <w:p w:rsidR="009054DE" w:rsidRDefault="00D14F52" w:rsidP="005F5FF5">
            <w:pPr>
              <w:spacing w:after="200" w:line="276" w:lineRule="auto"/>
              <w:jc w:val="both"/>
              <w:rPr>
                <w:rFonts w:eastAsiaTheme="minorHAnsi" w:cs="Arial"/>
                <w:lang w:eastAsia="en-US"/>
              </w:rPr>
            </w:pPr>
            <w:hyperlink r:id="rId20" w:history="1">
              <w:r w:rsidR="00F408E7" w:rsidRPr="00D21309">
                <w:rPr>
                  <w:b/>
                  <w:color w:val="0000FF"/>
                  <w:u w:val="single"/>
                </w:rPr>
                <w:t>ddcs-fdva-fonct-innovation@bas-rhin.gouv.fr</w:t>
              </w:r>
            </w:hyperlink>
          </w:p>
        </w:tc>
      </w:tr>
      <w:tr w:rsidR="009054DE" w:rsidTr="005F5FF5">
        <w:tc>
          <w:tcPr>
            <w:tcW w:w="4605" w:type="dxa"/>
          </w:tcPr>
          <w:p w:rsidR="009054DE" w:rsidRDefault="009054DE" w:rsidP="005F5FF5">
            <w:pPr>
              <w:spacing w:after="200" w:line="276" w:lineRule="auto"/>
              <w:jc w:val="both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Département du Haut-Rhin (68)</w:t>
            </w:r>
          </w:p>
        </w:tc>
        <w:tc>
          <w:tcPr>
            <w:tcW w:w="4605" w:type="dxa"/>
          </w:tcPr>
          <w:p w:rsidR="00203D62" w:rsidRPr="00203D62" w:rsidRDefault="00D14F52" w:rsidP="00203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b/>
                <w:u w:val="single"/>
              </w:rPr>
            </w:pPr>
            <w:hyperlink r:id="rId21" w:history="1">
              <w:r w:rsidR="00203D62" w:rsidRPr="00203D62">
                <w:rPr>
                  <w:rFonts w:cs="Arial"/>
                  <w:b/>
                  <w:color w:val="0000FF"/>
                  <w:u w:val="single"/>
                </w:rPr>
                <w:t>ddcspp-jsvaei@haut-rhin.gouv.fr</w:t>
              </w:r>
            </w:hyperlink>
          </w:p>
          <w:p w:rsidR="009054DE" w:rsidRDefault="009054DE" w:rsidP="005F5FF5">
            <w:pPr>
              <w:spacing w:after="200" w:line="276" w:lineRule="auto"/>
              <w:jc w:val="both"/>
              <w:rPr>
                <w:rFonts w:eastAsiaTheme="minorHAnsi" w:cs="Arial"/>
                <w:lang w:eastAsia="en-US"/>
              </w:rPr>
            </w:pPr>
          </w:p>
        </w:tc>
      </w:tr>
      <w:tr w:rsidR="009054DE" w:rsidTr="005F5FF5">
        <w:tc>
          <w:tcPr>
            <w:tcW w:w="4605" w:type="dxa"/>
          </w:tcPr>
          <w:p w:rsidR="009054DE" w:rsidRDefault="009054DE" w:rsidP="005F5FF5">
            <w:pPr>
              <w:spacing w:after="200" w:line="276" w:lineRule="auto"/>
              <w:jc w:val="both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Département des Vosges (88)</w:t>
            </w:r>
          </w:p>
        </w:tc>
        <w:tc>
          <w:tcPr>
            <w:tcW w:w="4605" w:type="dxa"/>
          </w:tcPr>
          <w:p w:rsidR="009054DE" w:rsidRPr="00B64660" w:rsidRDefault="00D14F52" w:rsidP="005F5FF5">
            <w:pPr>
              <w:spacing w:after="200" w:line="276" w:lineRule="auto"/>
              <w:jc w:val="both"/>
              <w:rPr>
                <w:rFonts w:eastAsiaTheme="minorHAnsi" w:cs="Arial"/>
                <w:b/>
                <w:u w:val="single"/>
                <w:lang w:eastAsia="en-US"/>
              </w:rPr>
            </w:pPr>
            <w:hyperlink r:id="rId22" w:history="1">
              <w:r w:rsidR="00B64660" w:rsidRPr="00B64660">
                <w:rPr>
                  <w:b/>
                  <w:color w:val="0000FF"/>
                  <w:u w:val="single"/>
                </w:rPr>
                <w:t>ddcspp-pcs-pesva@vosges.gouv.fr</w:t>
              </w:r>
            </w:hyperlink>
          </w:p>
        </w:tc>
      </w:tr>
    </w:tbl>
    <w:p w:rsidR="009054DE" w:rsidRPr="0091119D" w:rsidRDefault="009054DE" w:rsidP="009054DE">
      <w:pPr>
        <w:spacing w:after="200" w:line="276" w:lineRule="auto"/>
        <w:jc w:val="both"/>
        <w:rPr>
          <w:rFonts w:eastAsiaTheme="minorHAnsi" w:cs="Arial"/>
          <w:lang w:eastAsia="en-US"/>
        </w:rPr>
      </w:pPr>
    </w:p>
    <w:p w:rsidR="009054DE" w:rsidRPr="00C711C9" w:rsidRDefault="009054DE" w:rsidP="009054DE">
      <w:pPr>
        <w:pStyle w:val="Paragraphedeliste"/>
        <w:spacing w:after="200" w:line="276" w:lineRule="auto"/>
        <w:ind w:left="106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534AD" w:rsidRPr="00BF508B" w:rsidRDefault="009054DE" w:rsidP="007534AD">
      <w:pPr>
        <w:pStyle w:val="Paragraphedeliste"/>
        <w:widowControl w:val="0"/>
        <w:numPr>
          <w:ilvl w:val="0"/>
          <w:numId w:val="33"/>
        </w:numPr>
        <w:tabs>
          <w:tab w:val="left" w:pos="851"/>
        </w:tabs>
        <w:suppressAutoHyphens/>
        <w:spacing w:before="120" w:after="200" w:line="276" w:lineRule="auto"/>
        <w:jc w:val="both"/>
        <w:rPr>
          <w:rFonts w:cs="Arial"/>
        </w:rPr>
      </w:pPr>
      <w:r w:rsidRPr="00BF508B">
        <w:rPr>
          <w:rFonts w:ascii="Arial" w:eastAsiaTheme="minorHAnsi" w:hAnsi="Arial" w:cs="Arial"/>
          <w:b/>
          <w:sz w:val="20"/>
          <w:szCs w:val="20"/>
          <w:lang w:eastAsia="en-US"/>
        </w:rPr>
        <w:t>Si la demande présentée porte sur plusieurs départements ou sur l’ensemble du territoire régional</w:t>
      </w:r>
      <w:r w:rsidRPr="00BF508B">
        <w:rPr>
          <w:rFonts w:ascii="Arial" w:eastAsiaTheme="minorHAnsi" w:hAnsi="Arial" w:cs="Arial"/>
          <w:sz w:val="20"/>
          <w:szCs w:val="20"/>
          <w:lang w:eastAsia="en-US"/>
        </w:rPr>
        <w:t xml:space="preserve">, elle doit être adressée à la DRDJSCS Grand Est, par voie de mail en veillant à activer l’option « accusé de réception », à l’adresse suivante : </w:t>
      </w:r>
    </w:p>
    <w:p w:rsidR="00BF508B" w:rsidRDefault="00D14F52" w:rsidP="00BF508B">
      <w:pPr>
        <w:pStyle w:val="Paragraphedeliste"/>
        <w:spacing w:after="200" w:line="276" w:lineRule="auto"/>
        <w:ind w:left="1069"/>
        <w:jc w:val="both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hyperlink r:id="rId23" w:history="1">
        <w:r w:rsidR="00BF508B">
          <w:rPr>
            <w:rStyle w:val="Lienhypertexte"/>
            <w:rFonts w:ascii="Arial" w:eastAsiaTheme="minorHAnsi" w:hAnsi="Arial" w:cs="Arial"/>
            <w:b/>
            <w:sz w:val="20"/>
            <w:szCs w:val="20"/>
            <w:lang w:eastAsia="en-US"/>
          </w:rPr>
          <w:t>DRDJSCS-GE-FDVA@jscs.gouv.fr</w:t>
        </w:r>
      </w:hyperlink>
    </w:p>
    <w:p w:rsidR="00BF508B" w:rsidRPr="00BF508B" w:rsidRDefault="00BF508B" w:rsidP="00BF508B">
      <w:pPr>
        <w:pStyle w:val="Paragraphedeliste"/>
        <w:widowControl w:val="0"/>
        <w:tabs>
          <w:tab w:val="left" w:pos="851"/>
        </w:tabs>
        <w:suppressAutoHyphens/>
        <w:spacing w:before="120" w:after="200" w:line="276" w:lineRule="auto"/>
        <w:ind w:left="1069"/>
        <w:jc w:val="both"/>
        <w:rPr>
          <w:rFonts w:cs="Arial"/>
        </w:rPr>
      </w:pPr>
    </w:p>
    <w:p w:rsidR="007534AD" w:rsidRPr="007534AD" w:rsidRDefault="007534AD" w:rsidP="007534AD">
      <w:pPr>
        <w:widowControl w:val="0"/>
        <w:tabs>
          <w:tab w:val="left" w:pos="851"/>
        </w:tabs>
        <w:suppressAutoHyphens/>
        <w:spacing w:before="120"/>
        <w:rPr>
          <w:rFonts w:cs="Arial"/>
        </w:rPr>
      </w:pPr>
      <w:r w:rsidRPr="007534AD">
        <w:rPr>
          <w:rFonts w:cs="Arial"/>
        </w:rPr>
        <w:t xml:space="preserve">Pour </w:t>
      </w:r>
      <w:r>
        <w:rPr>
          <w:rFonts w:cs="Arial"/>
        </w:rPr>
        <w:t>rappel</w:t>
      </w:r>
      <w:r w:rsidRPr="007534AD">
        <w:rPr>
          <w:rFonts w:cs="Arial"/>
        </w:rPr>
        <w:t>, le dossier de demande de subvention est constitué des pièces suivantes :</w:t>
      </w:r>
    </w:p>
    <w:p w:rsidR="007534AD" w:rsidRPr="007534AD" w:rsidRDefault="007534AD" w:rsidP="007534AD">
      <w:pPr>
        <w:widowControl w:val="0"/>
        <w:tabs>
          <w:tab w:val="left" w:pos="851"/>
        </w:tabs>
        <w:suppressAutoHyphens/>
        <w:spacing w:before="120"/>
        <w:rPr>
          <w:rFonts w:cs="Arial"/>
        </w:rPr>
      </w:pPr>
    </w:p>
    <w:p w:rsidR="007534AD" w:rsidRPr="007534AD" w:rsidRDefault="007534AD" w:rsidP="007534AD">
      <w:pPr>
        <w:numPr>
          <w:ilvl w:val="0"/>
          <w:numId w:val="34"/>
        </w:numPr>
        <w:spacing w:after="200" w:line="276" w:lineRule="auto"/>
        <w:contextualSpacing/>
        <w:rPr>
          <w:rFonts w:eastAsiaTheme="minorHAnsi" w:cs="Arial"/>
          <w:lang w:eastAsia="en-US"/>
        </w:rPr>
      </w:pPr>
      <w:r w:rsidRPr="007534AD">
        <w:rPr>
          <w:rFonts w:eastAsiaTheme="minorHAnsi" w:cs="Arial"/>
          <w:lang w:eastAsia="en-US"/>
        </w:rPr>
        <w:t>formulaire de demande de subvention CERFA</w:t>
      </w:r>
      <w:r w:rsidRPr="007534AD">
        <w:rPr>
          <w:rFonts w:eastAsiaTheme="minorHAnsi" w:cs="Arial"/>
          <w:color w:val="FF0000"/>
          <w:lang w:eastAsia="en-US"/>
        </w:rPr>
        <w:t> </w:t>
      </w:r>
      <w:r w:rsidRPr="007534AD">
        <w:rPr>
          <w:rFonts w:eastAsiaTheme="minorHAnsi" w:cs="Arial"/>
          <w:color w:val="000000"/>
          <w:lang w:eastAsia="en-US"/>
        </w:rPr>
        <w:t xml:space="preserve"> </w:t>
      </w:r>
    </w:p>
    <w:p w:rsidR="007534AD" w:rsidRPr="007534AD" w:rsidRDefault="007534AD" w:rsidP="007534AD">
      <w:pPr>
        <w:spacing w:after="200" w:line="276" w:lineRule="auto"/>
        <w:ind w:left="720"/>
        <w:contextualSpacing/>
        <w:rPr>
          <w:rFonts w:eastAsiaTheme="minorHAnsi" w:cs="Arial"/>
          <w:lang w:eastAsia="en-US"/>
        </w:rPr>
      </w:pPr>
    </w:p>
    <w:p w:rsidR="007534AD" w:rsidRPr="007534AD" w:rsidRDefault="007534AD" w:rsidP="007534AD">
      <w:pPr>
        <w:numPr>
          <w:ilvl w:val="0"/>
          <w:numId w:val="34"/>
        </w:numPr>
        <w:suppressAutoHyphens/>
        <w:spacing w:after="200" w:line="276" w:lineRule="auto"/>
        <w:jc w:val="both"/>
        <w:rPr>
          <w:rFonts w:cs="Arial"/>
        </w:rPr>
      </w:pPr>
      <w:r>
        <w:rPr>
          <w:rFonts w:cs="Arial"/>
        </w:rPr>
        <w:t xml:space="preserve">un R.I.B </w:t>
      </w:r>
      <w:r w:rsidRPr="007534AD">
        <w:rPr>
          <w:rFonts w:cs="Arial"/>
        </w:rPr>
        <w:t>sur lequel l’identité de l’association ainsi que l’adresse de son siège sont identiques à celles figurant sur l’avis SIRET (récent).</w:t>
      </w:r>
    </w:p>
    <w:p w:rsidR="007534AD" w:rsidRDefault="007534AD" w:rsidP="007534AD">
      <w:pPr>
        <w:numPr>
          <w:ilvl w:val="0"/>
          <w:numId w:val="34"/>
        </w:numPr>
        <w:spacing w:after="200" w:line="276" w:lineRule="auto"/>
        <w:contextualSpacing/>
        <w:rPr>
          <w:rFonts w:eastAsiaTheme="minorHAnsi" w:cs="Arial"/>
          <w:lang w:eastAsia="en-US"/>
        </w:rPr>
      </w:pPr>
      <w:r w:rsidRPr="007534AD">
        <w:rPr>
          <w:rFonts w:eastAsiaTheme="minorHAnsi" w:cs="Arial"/>
          <w:lang w:eastAsia="en-US"/>
        </w:rPr>
        <w:t>Le dernier compte rendu d’assemblée générale de votre association (rapport annuel d’activité et comptes appr</w:t>
      </w:r>
      <w:r>
        <w:rPr>
          <w:rFonts w:eastAsiaTheme="minorHAnsi" w:cs="Arial"/>
          <w:lang w:eastAsia="en-US"/>
        </w:rPr>
        <w:t>ouvés du dernier exercice clos)</w:t>
      </w:r>
    </w:p>
    <w:p w:rsidR="007534AD" w:rsidRPr="007534AD" w:rsidRDefault="007534AD" w:rsidP="007534AD">
      <w:pPr>
        <w:spacing w:after="200" w:line="276" w:lineRule="auto"/>
        <w:ind w:left="720"/>
        <w:contextualSpacing/>
        <w:rPr>
          <w:rFonts w:eastAsiaTheme="minorHAnsi" w:cs="Arial"/>
          <w:lang w:eastAsia="en-US"/>
        </w:rPr>
      </w:pPr>
    </w:p>
    <w:p w:rsidR="007534AD" w:rsidRPr="007534AD" w:rsidRDefault="007534AD" w:rsidP="007534A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82D15" w:rsidRPr="008D461B" w:rsidRDefault="00B82D15" w:rsidP="008D461B">
      <w:pPr>
        <w:spacing w:after="200" w:line="276" w:lineRule="auto"/>
        <w:contextualSpacing/>
        <w:rPr>
          <w:rFonts w:eastAsiaTheme="minorHAnsi" w:cs="Arial"/>
          <w:lang w:eastAsia="en-US"/>
        </w:rPr>
      </w:pPr>
    </w:p>
    <w:p w:rsidR="00266155" w:rsidRPr="00266155" w:rsidRDefault="00266155" w:rsidP="008D461B">
      <w:pPr>
        <w:rPr>
          <w:rFonts w:cs="Arial"/>
          <w:lang w:eastAsia="zh-CN"/>
        </w:rPr>
      </w:pPr>
      <w:r w:rsidRPr="00266155">
        <w:rPr>
          <w:rFonts w:cs="Arial"/>
          <w:lang w:eastAsia="zh-CN"/>
        </w:rPr>
        <w:t> </w:t>
      </w:r>
    </w:p>
    <w:p w:rsidR="00266155" w:rsidRPr="00266155" w:rsidRDefault="00266155" w:rsidP="00266155">
      <w:pPr>
        <w:rPr>
          <w:rFonts w:ascii="Times New Roman" w:hAnsi="Times New Roman"/>
          <w:sz w:val="24"/>
          <w:szCs w:val="24"/>
          <w:lang w:eastAsia="zh-CN"/>
        </w:rPr>
      </w:pPr>
      <w:r w:rsidRPr="00266155">
        <w:rPr>
          <w:rFonts w:cs="Arial"/>
          <w:lang w:eastAsia="zh-CN"/>
        </w:rPr>
        <w:t> </w:t>
      </w:r>
    </w:p>
    <w:p w:rsidR="002759CE" w:rsidRPr="001D097C" w:rsidRDefault="002759CE">
      <w:pPr>
        <w:jc w:val="both"/>
        <w:rPr>
          <w:rFonts w:ascii="Times New Roman" w:hAnsi="Times New Roman"/>
          <w:sz w:val="22"/>
          <w:szCs w:val="22"/>
        </w:rPr>
      </w:pPr>
    </w:p>
    <w:sectPr w:rsidR="002759CE" w:rsidRPr="001D097C" w:rsidSect="006E5D0C">
      <w:headerReference w:type="default" r:id="rId24"/>
      <w:footerReference w:type="default" r:id="rId25"/>
      <w:type w:val="continuous"/>
      <w:pgSz w:w="11906" w:h="16838" w:code="9"/>
      <w:pgMar w:top="340" w:right="1418" w:bottom="1247" w:left="1418" w:header="720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F52" w:rsidRDefault="00D14F52">
      <w:r>
        <w:separator/>
      </w:r>
    </w:p>
  </w:endnote>
  <w:endnote w:type="continuationSeparator" w:id="0">
    <w:p w:rsidR="00D14F52" w:rsidRDefault="00D1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03" w:rsidRPr="00DC5417" w:rsidRDefault="004E7803" w:rsidP="004E7803">
    <w:pPr>
      <w:pStyle w:val="Adressepied-de-page"/>
    </w:pPr>
    <w:r w:rsidRPr="00DC5417">
      <w:rPr>
        <w:u w:val="single"/>
      </w:rPr>
      <w:t>Siège</w:t>
    </w:r>
    <w:r w:rsidRPr="00DC5417">
      <w:t> : Cité administrative — 14 rue du Maréchal Juin — CS 50016 — 67084 Strasbourg Cedex — Tél. : 03 88 76 76 16 — Fax : 03 88 76 77 05</w:t>
    </w:r>
  </w:p>
  <w:p w:rsidR="004E7803" w:rsidRPr="00DC5417" w:rsidRDefault="004E7803" w:rsidP="004E7803">
    <w:pPr>
      <w:pStyle w:val="Adressepied-de-page"/>
    </w:pPr>
    <w:r w:rsidRPr="00DC5417">
      <w:rPr>
        <w:u w:val="single"/>
      </w:rPr>
      <w:t>Antenne de Châlons-en-Champagne</w:t>
    </w:r>
    <w:r w:rsidRPr="00DC5417">
      <w:t> : 4 rue Dom Pierre Pérignon — 51009 Châlons-en-Champagne Cedex — Tél. : 03 26 26 98 00 — Fax : 03 26 26 98 01</w:t>
    </w:r>
  </w:p>
  <w:p w:rsidR="004E7803" w:rsidRPr="00DC5417" w:rsidRDefault="004E7803" w:rsidP="004E7803">
    <w:pPr>
      <w:pStyle w:val="Adressepied-de-page"/>
    </w:pPr>
    <w:r w:rsidRPr="00DC5417">
      <w:rPr>
        <w:u w:val="single"/>
      </w:rPr>
      <w:t>Antenne de Nancy</w:t>
    </w:r>
    <w:r w:rsidRPr="00DC5417">
      <w:t> : 4 rue Bénit — CS 10011 — 54035 Nancy Cedex — Tél. : 03 83 17 91 01 — Fax : 03 83 17 91 00</w:t>
    </w:r>
  </w:p>
  <w:p w:rsidR="004E7803" w:rsidRDefault="00D14F52" w:rsidP="004E7803">
    <w:pPr>
      <w:pStyle w:val="Referencemailto"/>
      <w:jc w:val="center"/>
      <w:rPr>
        <w:rStyle w:val="Lienhypertexte"/>
        <w:rFonts w:cs="Arial"/>
        <w:szCs w:val="16"/>
      </w:rPr>
    </w:pPr>
    <w:hyperlink r:id="rId1" w:history="1">
      <w:r w:rsidR="004E7803" w:rsidRPr="003F48B7">
        <w:rPr>
          <w:rStyle w:val="Lienhypertexte"/>
          <w:rFonts w:cs="Arial"/>
          <w:szCs w:val="16"/>
        </w:rPr>
        <w:t>www.grand-est.drdjscs.gouv.fr</w:t>
      </w:r>
    </w:hyperlink>
  </w:p>
  <w:p w:rsidR="008A1370" w:rsidRPr="004E7803" w:rsidRDefault="008A1370" w:rsidP="004E780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9F" w:rsidRPr="00D8319F" w:rsidRDefault="00D8319F" w:rsidP="00D831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F52" w:rsidRDefault="00D14F52">
      <w:r>
        <w:separator/>
      </w:r>
    </w:p>
  </w:footnote>
  <w:footnote w:type="continuationSeparator" w:id="0">
    <w:p w:rsidR="00D14F52" w:rsidRDefault="00D14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70" w:rsidRPr="008A1370" w:rsidRDefault="008A1370" w:rsidP="008A1370">
    <w:pPr>
      <w:jc w:val="center"/>
      <w:rPr>
        <w:szCs w:val="10"/>
      </w:rPr>
    </w:pPr>
    <w:r w:rsidRPr="00344469">
      <w:rPr>
        <w:noProof/>
      </w:rPr>
      <w:drawing>
        <wp:inline distT="0" distB="0" distL="0" distR="0">
          <wp:extent cx="1105468" cy="696035"/>
          <wp:effectExtent l="0" t="0" r="0" b="0"/>
          <wp:docPr id="1" name="Image 15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rian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468" cy="69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3A7C" w:rsidRDefault="00853544" w:rsidP="00EE00DE">
    <w:pPr>
      <w:pStyle w:val="prefet"/>
    </w:pPr>
    <w:r w:rsidRPr="00853544">
      <w:t xml:space="preserve">PRÉFET DE LA RÉGION </w:t>
    </w:r>
    <w:r w:rsidR="002A6EA7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1714AF0" wp14:editId="0254AA7D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8890" t="8890" r="11430" b="1016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M8EwIAACc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" o:allowincell="f" strokecolor="#969696" strokeweight=".5pt">
              <w10:wrap anchorx="page" anchory="page"/>
            </v:line>
          </w:pict>
        </mc:Fallback>
      </mc:AlternateContent>
    </w:r>
    <w:r w:rsidR="004E7803">
      <w:t>grand est</w:t>
    </w:r>
  </w:p>
  <w:p w:rsidR="00DC5417" w:rsidRDefault="00DC5417" w:rsidP="00DC54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B2" w:rsidRDefault="005005B2">
    <w:pPr>
      <w:pStyle w:val="En-tte"/>
    </w:pPr>
    <w:r>
      <w:t xml:space="preserve">— </w:t>
    </w:r>
    <w:r w:rsidR="00CD32EE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CD32EE">
      <w:rPr>
        <w:rStyle w:val="Numrodepage"/>
      </w:rPr>
      <w:fldChar w:fldCharType="separate"/>
    </w:r>
    <w:r w:rsidR="00967697">
      <w:rPr>
        <w:rStyle w:val="Numrodepage"/>
        <w:noProof/>
      </w:rPr>
      <w:t>2</w:t>
    </w:r>
    <w:r w:rsidR="00CD32EE">
      <w:rPr>
        <w:rStyle w:val="Numrodepage"/>
      </w:rPr>
      <w:fldChar w:fldCharType="end"/>
    </w:r>
    <w:r>
      <w:rPr>
        <w:rStyle w:val="Numrodepage"/>
      </w:rPr>
      <w:t xml:space="preserve"> —</w:t>
    </w:r>
  </w:p>
  <w:p w:rsidR="005005B2" w:rsidRDefault="005005B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D269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2E37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700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102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A09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1603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3617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2071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7E4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C69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73B73"/>
    <w:multiLevelType w:val="hybridMultilevel"/>
    <w:tmpl w:val="BEA67484"/>
    <w:lvl w:ilvl="0" w:tplc="E46A38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DD275E"/>
    <w:multiLevelType w:val="hybridMultilevel"/>
    <w:tmpl w:val="BA0E639A"/>
    <w:lvl w:ilvl="0" w:tplc="AE9E9280">
      <w:numFmt w:val="bullet"/>
      <w:lvlText w:val="·"/>
      <w:lvlJc w:val="left"/>
      <w:pPr>
        <w:ind w:left="900" w:hanging="54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E3E0D"/>
    <w:multiLevelType w:val="hybridMultilevel"/>
    <w:tmpl w:val="4F9A46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3A2143"/>
    <w:multiLevelType w:val="hybridMultilevel"/>
    <w:tmpl w:val="B1DCBD6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FC82A92">
      <w:numFmt w:val="bullet"/>
      <w:lvlText w:val="·"/>
      <w:lvlJc w:val="left"/>
      <w:pPr>
        <w:ind w:left="1980" w:hanging="54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27498F"/>
    <w:multiLevelType w:val="hybridMultilevel"/>
    <w:tmpl w:val="29CE524E"/>
    <w:lvl w:ilvl="0" w:tplc="08864FFE">
      <w:numFmt w:val="bullet"/>
      <w:lvlText w:val="·"/>
      <w:lvlJc w:val="left"/>
      <w:pPr>
        <w:ind w:left="900" w:hanging="54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53135C"/>
    <w:multiLevelType w:val="singleLevel"/>
    <w:tmpl w:val="C002A8BC"/>
    <w:lvl w:ilvl="0">
      <w:start w:val="1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23397CA0"/>
    <w:multiLevelType w:val="hybridMultilevel"/>
    <w:tmpl w:val="5E58E538"/>
    <w:lvl w:ilvl="0" w:tplc="6C4AB3E2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40B6654"/>
    <w:multiLevelType w:val="hybridMultilevel"/>
    <w:tmpl w:val="31A6357C"/>
    <w:lvl w:ilvl="0" w:tplc="3E9C7698">
      <w:start w:val="1"/>
      <w:numFmt w:val="bullet"/>
      <w:pStyle w:val="Normallistecadratin"/>
      <w:lvlText w:val="—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4C37A1C"/>
    <w:multiLevelType w:val="multilevel"/>
    <w:tmpl w:val="AC6C3F0E"/>
    <w:styleLink w:val="WW8Num5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1A831B4"/>
    <w:multiLevelType w:val="multilevel"/>
    <w:tmpl w:val="F2BA62EE"/>
    <w:styleLink w:val="WW8Num3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2F815DD"/>
    <w:multiLevelType w:val="hybridMultilevel"/>
    <w:tmpl w:val="CCC2C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F7E83"/>
    <w:multiLevelType w:val="hybridMultilevel"/>
    <w:tmpl w:val="74066A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BE583C"/>
    <w:multiLevelType w:val="hybridMultilevel"/>
    <w:tmpl w:val="7BD65416"/>
    <w:lvl w:ilvl="0" w:tplc="5E9AB29C">
      <w:start w:val="9"/>
      <w:numFmt w:val="bullet"/>
      <w:lvlText w:val="—"/>
      <w:lvlJc w:val="left"/>
      <w:pPr>
        <w:tabs>
          <w:tab w:val="num" w:pos="1562"/>
        </w:tabs>
        <w:ind w:left="1562" w:hanging="17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2E7C5A"/>
    <w:multiLevelType w:val="hybridMultilevel"/>
    <w:tmpl w:val="970407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562B2F"/>
    <w:multiLevelType w:val="hybridMultilevel"/>
    <w:tmpl w:val="9BBC2A7E"/>
    <w:lvl w:ilvl="0" w:tplc="69427F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F0E0A"/>
    <w:multiLevelType w:val="multilevel"/>
    <w:tmpl w:val="6BD41EF0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A260808"/>
    <w:multiLevelType w:val="hybridMultilevel"/>
    <w:tmpl w:val="031EEBEE"/>
    <w:lvl w:ilvl="0" w:tplc="07B65212">
      <w:numFmt w:val="bullet"/>
      <w:lvlText w:val="·"/>
      <w:lvlJc w:val="left"/>
      <w:pPr>
        <w:ind w:left="900" w:hanging="54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F72C4"/>
    <w:multiLevelType w:val="multilevel"/>
    <w:tmpl w:val="2396857E"/>
    <w:lvl w:ilvl="0">
      <w:start w:val="4"/>
      <w:numFmt w:val="decimal"/>
      <w:lvlText w:val="%1-"/>
      <w:lvlJc w:val="left"/>
      <w:pPr>
        <w:ind w:left="360" w:hanging="360"/>
      </w:pPr>
      <w:rPr>
        <w:rFonts w:ascii="Calibri" w:hAnsi="Calibri" w:cs="Calibri" w:hint="default"/>
        <w:color w:val="1F497D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ascii="Calibri" w:hAnsi="Calibri" w:cs="Calibri" w:hint="default"/>
        <w:color w:val="1F497D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ascii="Calibri" w:hAnsi="Calibri" w:cs="Calibri" w:hint="default"/>
        <w:color w:val="1F497D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ascii="Calibri" w:hAnsi="Calibri" w:cs="Calibri" w:hint="default"/>
        <w:color w:val="1F497D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ascii="Calibri" w:hAnsi="Calibri" w:cs="Calibri" w:hint="default"/>
        <w:color w:val="1F497D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ascii="Calibri" w:hAnsi="Calibri" w:cs="Calibri" w:hint="default"/>
        <w:color w:val="1F497D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ascii="Calibri" w:hAnsi="Calibri" w:cs="Calibri" w:hint="default"/>
        <w:color w:val="1F497D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ascii="Calibri" w:hAnsi="Calibri" w:cs="Calibri" w:hint="default"/>
        <w:color w:val="1F497D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ascii="Calibri" w:hAnsi="Calibri" w:cs="Calibri" w:hint="default"/>
        <w:color w:val="1F497D"/>
      </w:rPr>
    </w:lvl>
  </w:abstractNum>
  <w:abstractNum w:abstractNumId="28">
    <w:nsid w:val="76672833"/>
    <w:multiLevelType w:val="multilevel"/>
    <w:tmpl w:val="D3E82406"/>
    <w:styleLink w:val="WW8Num2"/>
    <w:lvl w:ilvl="0">
      <w:start w:val="1"/>
      <w:numFmt w:val="none"/>
      <w:pStyle w:val="Titre1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77233DAA"/>
    <w:multiLevelType w:val="hybridMultilevel"/>
    <w:tmpl w:val="C36CBED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9A15F0"/>
    <w:multiLevelType w:val="hybridMultilevel"/>
    <w:tmpl w:val="1D8844D6"/>
    <w:lvl w:ilvl="0" w:tplc="05606E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F7105"/>
    <w:multiLevelType w:val="hybridMultilevel"/>
    <w:tmpl w:val="CD908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62FC8"/>
    <w:multiLevelType w:val="hybridMultilevel"/>
    <w:tmpl w:val="6DE67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7"/>
  </w:num>
  <w:num w:numId="14">
    <w:abstractNumId w:val="28"/>
  </w:num>
  <w:num w:numId="15">
    <w:abstractNumId w:val="19"/>
  </w:num>
  <w:num w:numId="16">
    <w:abstractNumId w:val="25"/>
  </w:num>
  <w:num w:numId="17">
    <w:abstractNumId w:val="18"/>
  </w:num>
  <w:num w:numId="18">
    <w:abstractNumId w:val="28"/>
    <w:lvlOverride w:ilvl="0">
      <w:startOverride w:val="1"/>
    </w:lvlOverride>
  </w:num>
  <w:num w:numId="19">
    <w:abstractNumId w:val="20"/>
  </w:num>
  <w:num w:numId="20">
    <w:abstractNumId w:val="30"/>
  </w:num>
  <w:num w:numId="21">
    <w:abstractNumId w:val="24"/>
  </w:num>
  <w:num w:numId="22">
    <w:abstractNumId w:val="31"/>
  </w:num>
  <w:num w:numId="23">
    <w:abstractNumId w:val="32"/>
  </w:num>
  <w:num w:numId="24">
    <w:abstractNumId w:val="10"/>
  </w:num>
  <w:num w:numId="25">
    <w:abstractNumId w:val="12"/>
  </w:num>
  <w:num w:numId="26">
    <w:abstractNumId w:val="29"/>
  </w:num>
  <w:num w:numId="27">
    <w:abstractNumId w:val="11"/>
  </w:num>
  <w:num w:numId="28">
    <w:abstractNumId w:val="23"/>
  </w:num>
  <w:num w:numId="29">
    <w:abstractNumId w:val="26"/>
  </w:num>
  <w:num w:numId="30">
    <w:abstractNumId w:val="13"/>
  </w:num>
  <w:num w:numId="31">
    <w:abstractNumId w:val="14"/>
  </w:num>
  <w:num w:numId="32">
    <w:abstractNumId w:val="27"/>
  </w:num>
  <w:num w:numId="33">
    <w:abstractNumId w:val="16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Type w:val="letter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0A"/>
    <w:rsid w:val="0000002F"/>
    <w:rsid w:val="0001040F"/>
    <w:rsid w:val="000107DE"/>
    <w:rsid w:val="00041139"/>
    <w:rsid w:val="00042B8E"/>
    <w:rsid w:val="0007367A"/>
    <w:rsid w:val="00077671"/>
    <w:rsid w:val="000906FB"/>
    <w:rsid w:val="0009562E"/>
    <w:rsid w:val="000B25CA"/>
    <w:rsid w:val="000C458C"/>
    <w:rsid w:val="000C5653"/>
    <w:rsid w:val="000E7D90"/>
    <w:rsid w:val="000F3D1A"/>
    <w:rsid w:val="00114FE4"/>
    <w:rsid w:val="00121D2D"/>
    <w:rsid w:val="00125813"/>
    <w:rsid w:val="001511F2"/>
    <w:rsid w:val="00170215"/>
    <w:rsid w:val="001A7A0F"/>
    <w:rsid w:val="001B1584"/>
    <w:rsid w:val="001B58AE"/>
    <w:rsid w:val="001B74DE"/>
    <w:rsid w:val="001D097C"/>
    <w:rsid w:val="001E0720"/>
    <w:rsid w:val="001E7D28"/>
    <w:rsid w:val="001F49BD"/>
    <w:rsid w:val="00202D31"/>
    <w:rsid w:val="00203D62"/>
    <w:rsid w:val="00204A42"/>
    <w:rsid w:val="00204E41"/>
    <w:rsid w:val="00232A64"/>
    <w:rsid w:val="002604EA"/>
    <w:rsid w:val="00266155"/>
    <w:rsid w:val="0026699E"/>
    <w:rsid w:val="002704DC"/>
    <w:rsid w:val="002759CE"/>
    <w:rsid w:val="00297F2A"/>
    <w:rsid w:val="002A3A35"/>
    <w:rsid w:val="002A6EA7"/>
    <w:rsid w:val="002D424F"/>
    <w:rsid w:val="002F2A9E"/>
    <w:rsid w:val="002F3B34"/>
    <w:rsid w:val="003050D4"/>
    <w:rsid w:val="00310B5C"/>
    <w:rsid w:val="003123EF"/>
    <w:rsid w:val="00337123"/>
    <w:rsid w:val="00344469"/>
    <w:rsid w:val="0036600C"/>
    <w:rsid w:val="003954E8"/>
    <w:rsid w:val="003A3841"/>
    <w:rsid w:val="003A62FD"/>
    <w:rsid w:val="003C1C2E"/>
    <w:rsid w:val="003F08C2"/>
    <w:rsid w:val="00420C9A"/>
    <w:rsid w:val="00447E45"/>
    <w:rsid w:val="00466416"/>
    <w:rsid w:val="00471E91"/>
    <w:rsid w:val="004B18C0"/>
    <w:rsid w:val="004B484E"/>
    <w:rsid w:val="004B7E26"/>
    <w:rsid w:val="004C1346"/>
    <w:rsid w:val="004D4E7C"/>
    <w:rsid w:val="004D4F6F"/>
    <w:rsid w:val="004E7803"/>
    <w:rsid w:val="005005B2"/>
    <w:rsid w:val="00544D6C"/>
    <w:rsid w:val="005517A9"/>
    <w:rsid w:val="00557050"/>
    <w:rsid w:val="00562161"/>
    <w:rsid w:val="00564D2D"/>
    <w:rsid w:val="005836CE"/>
    <w:rsid w:val="00590D08"/>
    <w:rsid w:val="005B0843"/>
    <w:rsid w:val="005C105C"/>
    <w:rsid w:val="005C1C8A"/>
    <w:rsid w:val="006037EF"/>
    <w:rsid w:val="00613A84"/>
    <w:rsid w:val="006456AD"/>
    <w:rsid w:val="006458DC"/>
    <w:rsid w:val="00647618"/>
    <w:rsid w:val="00661F9B"/>
    <w:rsid w:val="0066271A"/>
    <w:rsid w:val="00677695"/>
    <w:rsid w:val="00683A7C"/>
    <w:rsid w:val="006D34BC"/>
    <w:rsid w:val="006F1F20"/>
    <w:rsid w:val="00704137"/>
    <w:rsid w:val="007217CB"/>
    <w:rsid w:val="007239BC"/>
    <w:rsid w:val="007534AD"/>
    <w:rsid w:val="00767FA0"/>
    <w:rsid w:val="0077159E"/>
    <w:rsid w:val="0078141F"/>
    <w:rsid w:val="00784F03"/>
    <w:rsid w:val="007870B3"/>
    <w:rsid w:val="00792E8B"/>
    <w:rsid w:val="00796AD3"/>
    <w:rsid w:val="007A7EF1"/>
    <w:rsid w:val="007C2C53"/>
    <w:rsid w:val="007D3D03"/>
    <w:rsid w:val="007F264D"/>
    <w:rsid w:val="007F700C"/>
    <w:rsid w:val="007F7537"/>
    <w:rsid w:val="00800A07"/>
    <w:rsid w:val="00804F21"/>
    <w:rsid w:val="00805289"/>
    <w:rsid w:val="0080542D"/>
    <w:rsid w:val="00810812"/>
    <w:rsid w:val="00814534"/>
    <w:rsid w:val="00826C4A"/>
    <w:rsid w:val="00853544"/>
    <w:rsid w:val="008541EC"/>
    <w:rsid w:val="008611A2"/>
    <w:rsid w:val="00861A66"/>
    <w:rsid w:val="00880F9A"/>
    <w:rsid w:val="00884EAE"/>
    <w:rsid w:val="0089396A"/>
    <w:rsid w:val="008A1370"/>
    <w:rsid w:val="008A38DF"/>
    <w:rsid w:val="008B7B56"/>
    <w:rsid w:val="008B7C61"/>
    <w:rsid w:val="008D461B"/>
    <w:rsid w:val="008D46BF"/>
    <w:rsid w:val="008F2569"/>
    <w:rsid w:val="008F2FE2"/>
    <w:rsid w:val="009054DE"/>
    <w:rsid w:val="00916532"/>
    <w:rsid w:val="00923107"/>
    <w:rsid w:val="00951DB6"/>
    <w:rsid w:val="009624C6"/>
    <w:rsid w:val="00966233"/>
    <w:rsid w:val="00967697"/>
    <w:rsid w:val="009A6DC3"/>
    <w:rsid w:val="009C00E0"/>
    <w:rsid w:val="009D53CF"/>
    <w:rsid w:val="009E7450"/>
    <w:rsid w:val="009F403C"/>
    <w:rsid w:val="00A17654"/>
    <w:rsid w:val="00A3560A"/>
    <w:rsid w:val="00A374F1"/>
    <w:rsid w:val="00A40471"/>
    <w:rsid w:val="00A47BEE"/>
    <w:rsid w:val="00A55861"/>
    <w:rsid w:val="00A660D0"/>
    <w:rsid w:val="00A70EF4"/>
    <w:rsid w:val="00A838F9"/>
    <w:rsid w:val="00A85A9D"/>
    <w:rsid w:val="00A86D57"/>
    <w:rsid w:val="00AA498D"/>
    <w:rsid w:val="00AB0B13"/>
    <w:rsid w:val="00AB266B"/>
    <w:rsid w:val="00AB3517"/>
    <w:rsid w:val="00AC18F3"/>
    <w:rsid w:val="00AC508E"/>
    <w:rsid w:val="00AE41D6"/>
    <w:rsid w:val="00AE5A5D"/>
    <w:rsid w:val="00AF3B65"/>
    <w:rsid w:val="00B124A0"/>
    <w:rsid w:val="00B2350C"/>
    <w:rsid w:val="00B30B54"/>
    <w:rsid w:val="00B32F94"/>
    <w:rsid w:val="00B42B18"/>
    <w:rsid w:val="00B43248"/>
    <w:rsid w:val="00B64660"/>
    <w:rsid w:val="00B74131"/>
    <w:rsid w:val="00B82D15"/>
    <w:rsid w:val="00B87939"/>
    <w:rsid w:val="00B96E36"/>
    <w:rsid w:val="00BA33C9"/>
    <w:rsid w:val="00BA4882"/>
    <w:rsid w:val="00BC0682"/>
    <w:rsid w:val="00BD3351"/>
    <w:rsid w:val="00BF508B"/>
    <w:rsid w:val="00BF692C"/>
    <w:rsid w:val="00C04CC8"/>
    <w:rsid w:val="00C35489"/>
    <w:rsid w:val="00C41179"/>
    <w:rsid w:val="00C47212"/>
    <w:rsid w:val="00C50A62"/>
    <w:rsid w:val="00C5269F"/>
    <w:rsid w:val="00C66044"/>
    <w:rsid w:val="00CA16EE"/>
    <w:rsid w:val="00CB0978"/>
    <w:rsid w:val="00CB691C"/>
    <w:rsid w:val="00CD319A"/>
    <w:rsid w:val="00CD32EE"/>
    <w:rsid w:val="00CE34B8"/>
    <w:rsid w:val="00CE7B4C"/>
    <w:rsid w:val="00CF6BF8"/>
    <w:rsid w:val="00D145C9"/>
    <w:rsid w:val="00D14F52"/>
    <w:rsid w:val="00D27E6C"/>
    <w:rsid w:val="00D33629"/>
    <w:rsid w:val="00D33788"/>
    <w:rsid w:val="00D3629C"/>
    <w:rsid w:val="00D37B1A"/>
    <w:rsid w:val="00D4697F"/>
    <w:rsid w:val="00D55BB1"/>
    <w:rsid w:val="00D64AE0"/>
    <w:rsid w:val="00D67744"/>
    <w:rsid w:val="00D8319F"/>
    <w:rsid w:val="00D84A87"/>
    <w:rsid w:val="00D95545"/>
    <w:rsid w:val="00DA5A60"/>
    <w:rsid w:val="00DA6224"/>
    <w:rsid w:val="00DC5417"/>
    <w:rsid w:val="00DD705A"/>
    <w:rsid w:val="00DE2A95"/>
    <w:rsid w:val="00DE2B2A"/>
    <w:rsid w:val="00DF4F2D"/>
    <w:rsid w:val="00E00406"/>
    <w:rsid w:val="00E67054"/>
    <w:rsid w:val="00E70C73"/>
    <w:rsid w:val="00E7400A"/>
    <w:rsid w:val="00E847A7"/>
    <w:rsid w:val="00E85F43"/>
    <w:rsid w:val="00E9738D"/>
    <w:rsid w:val="00EB3105"/>
    <w:rsid w:val="00EC7014"/>
    <w:rsid w:val="00EE00DE"/>
    <w:rsid w:val="00EF6AA5"/>
    <w:rsid w:val="00F0640C"/>
    <w:rsid w:val="00F1025F"/>
    <w:rsid w:val="00F250C1"/>
    <w:rsid w:val="00F408E7"/>
    <w:rsid w:val="00F41AE1"/>
    <w:rsid w:val="00F60BF7"/>
    <w:rsid w:val="00F625C0"/>
    <w:rsid w:val="00F73053"/>
    <w:rsid w:val="00F8190B"/>
    <w:rsid w:val="00F86B0E"/>
    <w:rsid w:val="00FC09C7"/>
    <w:rsid w:val="00FD1CB2"/>
    <w:rsid w:val="00FE3E30"/>
    <w:rsid w:val="00FE7FBC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67">
    <w:lsdException w:name="Normal" w:locked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locked="0"/>
    <w:lsdException w:name="footer" w:locked="0"/>
    <w:lsdException w:name="caption" w:semiHidden="1" w:unhideWhenUsed="1" w:qFormat="1"/>
    <w:lsdException w:name="annotation reference" w:uiPriority="99"/>
    <w:lsdException w:name="Signature" w:locked="0"/>
    <w:lsdException w:name="Default Paragraph Font" w:locked="0"/>
    <w:lsdException w:name="Hyperlink" w:locked="0"/>
    <w:lsdException w:name="Strong" w:uiPriority="22" w:qFormat="1"/>
    <w:lsdException w:name="Emphasis" w:uiPriority="2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/>
    <w:lsdException w:name="Placeholder Text" w:locked="0" w:semiHidden="1" w:uiPriority="99"/>
    <w:lsdException w:name="No Spacing" w:locked="0" w:uiPriority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/>
    <w:lsdException w:name="Intense Quote" w:locked="0" w:uiPriority="30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rsid w:val="00DC5417"/>
    <w:rPr>
      <w:rFonts w:ascii="Arial" w:hAnsi="Arial"/>
    </w:rPr>
  </w:style>
  <w:style w:type="paragraph" w:styleId="Titre1">
    <w:name w:val="heading 1"/>
    <w:basedOn w:val="Standard"/>
    <w:next w:val="Standard"/>
    <w:link w:val="Titre1Car"/>
    <w:locked/>
    <w:rsid w:val="00B32F94"/>
    <w:pPr>
      <w:keepNext/>
      <w:numPr>
        <w:numId w:val="14"/>
      </w:numPr>
      <w:jc w:val="center"/>
      <w:outlineLvl w:val="0"/>
    </w:pPr>
    <w:rPr>
      <w:rFonts w:ascii="Comic Sans MS" w:hAnsi="Comic Sans MS" w:cs="Calibr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DC54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C5417"/>
    <w:rPr>
      <w:rFonts w:ascii="Arial" w:hAnsi="Arial"/>
    </w:rPr>
  </w:style>
  <w:style w:type="character" w:styleId="Lienhypertexte">
    <w:name w:val="Hyperlink"/>
    <w:basedOn w:val="Policepardfaut"/>
    <w:rsid w:val="0080542D"/>
    <w:rPr>
      <w:color w:val="0000FF"/>
      <w:u w:val="single"/>
    </w:rPr>
  </w:style>
  <w:style w:type="paragraph" w:customStyle="1" w:styleId="Direction">
    <w:name w:val="Direction"/>
    <w:basedOn w:val="Normal"/>
    <w:rsid w:val="000906FB"/>
    <w:pPr>
      <w:jc w:val="right"/>
    </w:pPr>
    <w:rPr>
      <w:b/>
      <w:sz w:val="16"/>
    </w:rPr>
  </w:style>
  <w:style w:type="paragraph" w:styleId="Signature">
    <w:name w:val="Signature"/>
    <w:basedOn w:val="Normal"/>
    <w:link w:val="SignatureCar"/>
    <w:rsid w:val="00A17654"/>
    <w:pPr>
      <w:ind w:left="4320"/>
      <w:jc w:val="center"/>
    </w:pPr>
  </w:style>
  <w:style w:type="table" w:styleId="Grilledutableau">
    <w:name w:val="Table Grid"/>
    <w:basedOn w:val="TableauNormal"/>
    <w:rsid w:val="00771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cecourrier">
    <w:name w:val="Reference_courrier"/>
    <w:basedOn w:val="Normal"/>
    <w:rsid w:val="000906FB"/>
    <w:rPr>
      <w:sz w:val="16"/>
    </w:rPr>
  </w:style>
  <w:style w:type="paragraph" w:customStyle="1" w:styleId="Referencemailto">
    <w:name w:val="Reference_mailto"/>
    <w:basedOn w:val="Referencecourrier"/>
    <w:rsid w:val="000906FB"/>
    <w:rPr>
      <w:color w:val="0000FF"/>
      <w:u w:val="single"/>
    </w:rPr>
  </w:style>
  <w:style w:type="paragraph" w:styleId="Textedebulles">
    <w:name w:val="Balloon Text"/>
    <w:basedOn w:val="Normal"/>
    <w:link w:val="TextedebullesCar"/>
    <w:locked/>
    <w:rsid w:val="0007367A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locked/>
    <w:rsid w:val="006D34BC"/>
  </w:style>
  <w:style w:type="paragraph" w:styleId="En-tte">
    <w:name w:val="header"/>
    <w:basedOn w:val="Normal"/>
    <w:link w:val="En-tteCar"/>
    <w:rsid w:val="00683A7C"/>
    <w:pPr>
      <w:tabs>
        <w:tab w:val="center" w:pos="4536"/>
        <w:tab w:val="right" w:pos="9072"/>
      </w:tabs>
      <w:jc w:val="center"/>
    </w:pPr>
  </w:style>
  <w:style w:type="paragraph" w:customStyle="1" w:styleId="prefet">
    <w:name w:val="prefet"/>
    <w:basedOn w:val="Normal"/>
    <w:rsid w:val="00DC5417"/>
    <w:pPr>
      <w:spacing w:before="280"/>
      <w:jc w:val="center"/>
    </w:pPr>
    <w:rPr>
      <w:rFonts w:ascii="Times New Roman" w:hAnsi="Times New Roman"/>
      <w:caps/>
    </w:rPr>
  </w:style>
  <w:style w:type="character" w:customStyle="1" w:styleId="TextedebullesCar">
    <w:name w:val="Texte de bulles Car"/>
    <w:basedOn w:val="Policepardfaut"/>
    <w:link w:val="Textedebulles"/>
    <w:rsid w:val="0007367A"/>
    <w:rPr>
      <w:rFonts w:ascii="Tahoma" w:hAnsi="Tahoma" w:cs="Tahoma"/>
      <w:sz w:val="16"/>
      <w:szCs w:val="16"/>
    </w:rPr>
  </w:style>
  <w:style w:type="paragraph" w:customStyle="1" w:styleId="Normalcentre">
    <w:name w:val="Normal_centre"/>
    <w:basedOn w:val="Normal"/>
    <w:qFormat/>
    <w:rsid w:val="0007367A"/>
    <w:pPr>
      <w:jc w:val="center"/>
    </w:pPr>
  </w:style>
  <w:style w:type="paragraph" w:styleId="NormalWeb">
    <w:name w:val="Normal (Web)"/>
    <w:basedOn w:val="Normal"/>
    <w:locked/>
    <w:rsid w:val="008A38DF"/>
    <w:rPr>
      <w:sz w:val="24"/>
      <w:szCs w:val="24"/>
    </w:rPr>
  </w:style>
  <w:style w:type="paragraph" w:customStyle="1" w:styleId="Adressepied-de-page">
    <w:name w:val="Adresse pied-de-page"/>
    <w:basedOn w:val="Normal"/>
    <w:rsid w:val="000906FB"/>
    <w:rPr>
      <w:sz w:val="15"/>
      <w:szCs w:val="16"/>
    </w:rPr>
  </w:style>
  <w:style w:type="character" w:customStyle="1" w:styleId="SignatureCar">
    <w:name w:val="Signature Car"/>
    <w:basedOn w:val="Policepardfaut"/>
    <w:link w:val="Signature"/>
    <w:rsid w:val="006037EF"/>
    <w:rPr>
      <w:sz w:val="22"/>
    </w:rPr>
  </w:style>
  <w:style w:type="character" w:customStyle="1" w:styleId="En-tteCar">
    <w:name w:val="En-tête Car"/>
    <w:basedOn w:val="Policepardfaut"/>
    <w:link w:val="En-tte"/>
    <w:rsid w:val="00D4697F"/>
    <w:rPr>
      <w:sz w:val="22"/>
    </w:rPr>
  </w:style>
  <w:style w:type="paragraph" w:customStyle="1" w:styleId="Normalalina">
    <w:name w:val="Normal_alinéa"/>
    <w:basedOn w:val="Normal"/>
    <w:qFormat/>
    <w:rsid w:val="0007367A"/>
    <w:pPr>
      <w:ind w:firstLine="1036"/>
      <w:jc w:val="both"/>
    </w:pPr>
  </w:style>
  <w:style w:type="paragraph" w:customStyle="1" w:styleId="Normaldroite">
    <w:name w:val="Normal_droite"/>
    <w:basedOn w:val="Normal"/>
    <w:qFormat/>
    <w:rsid w:val="0007367A"/>
    <w:pPr>
      <w:jc w:val="right"/>
    </w:pPr>
  </w:style>
  <w:style w:type="character" w:customStyle="1" w:styleId="Normalitalique">
    <w:name w:val="Normal_italique"/>
    <w:basedOn w:val="Policepardfaut"/>
    <w:uiPriority w:val="1"/>
    <w:qFormat/>
    <w:rsid w:val="0007367A"/>
    <w:rPr>
      <w:rFonts w:ascii="Arial" w:hAnsi="Arial"/>
      <w:i/>
      <w:sz w:val="20"/>
    </w:rPr>
  </w:style>
  <w:style w:type="paragraph" w:customStyle="1" w:styleId="Normaljustifi">
    <w:name w:val="Normal_justifié"/>
    <w:basedOn w:val="Normal"/>
    <w:qFormat/>
    <w:rsid w:val="0007367A"/>
    <w:pPr>
      <w:jc w:val="both"/>
    </w:pPr>
  </w:style>
  <w:style w:type="paragraph" w:customStyle="1" w:styleId="Normallistecadratin">
    <w:name w:val="Normal_liste_cadratin"/>
    <w:basedOn w:val="Normal"/>
    <w:qFormat/>
    <w:rsid w:val="0007367A"/>
    <w:pPr>
      <w:numPr>
        <w:numId w:val="13"/>
      </w:numPr>
      <w:tabs>
        <w:tab w:val="num" w:pos="1418"/>
      </w:tabs>
      <w:ind w:left="1418"/>
      <w:contextualSpacing/>
      <w:jc w:val="both"/>
    </w:pPr>
  </w:style>
  <w:style w:type="character" w:customStyle="1" w:styleId="Normalsoulign">
    <w:name w:val="Normal_souligné"/>
    <w:basedOn w:val="Policepardfaut"/>
    <w:uiPriority w:val="1"/>
    <w:qFormat/>
    <w:rsid w:val="0007367A"/>
    <w:rPr>
      <w:rFonts w:ascii="Arial" w:hAnsi="Arial"/>
      <w:sz w:val="20"/>
      <w:u w:val="single"/>
    </w:rPr>
  </w:style>
  <w:style w:type="character" w:customStyle="1" w:styleId="Normalgras">
    <w:name w:val="Normal_gras"/>
    <w:basedOn w:val="Policepardfaut"/>
    <w:uiPriority w:val="1"/>
    <w:qFormat/>
    <w:rsid w:val="0007367A"/>
    <w:rPr>
      <w:rFonts w:ascii="Arial" w:hAnsi="Arial"/>
      <w:b/>
      <w:sz w:val="20"/>
    </w:rPr>
  </w:style>
  <w:style w:type="character" w:customStyle="1" w:styleId="Titre1Car">
    <w:name w:val="Titre 1 Car"/>
    <w:basedOn w:val="Policepardfaut"/>
    <w:link w:val="Titre1"/>
    <w:rsid w:val="00B32F94"/>
    <w:rPr>
      <w:rFonts w:ascii="Comic Sans MS" w:hAnsi="Comic Sans MS" w:cs="Calibri"/>
      <w:b/>
      <w:kern w:val="3"/>
      <w:lang w:eastAsia="zh-CN" w:bidi="hi-IN"/>
    </w:rPr>
  </w:style>
  <w:style w:type="paragraph" w:customStyle="1" w:styleId="Standard">
    <w:name w:val="Standard"/>
    <w:rsid w:val="00B32F94"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customStyle="1" w:styleId="Default">
    <w:name w:val="Default"/>
    <w:rsid w:val="00B32F94"/>
    <w:pPr>
      <w:suppressAutoHyphens/>
      <w:autoSpaceDN w:val="0"/>
      <w:textAlignment w:val="baseline"/>
    </w:pPr>
    <w:rPr>
      <w:rFonts w:ascii="Calibri" w:hAnsi="Calibri" w:cs="Microsoft YaHei"/>
      <w:color w:val="000000"/>
      <w:kern w:val="3"/>
      <w:sz w:val="24"/>
      <w:lang w:bidi="hi-IN"/>
    </w:rPr>
  </w:style>
  <w:style w:type="numbering" w:customStyle="1" w:styleId="WW8Num2">
    <w:name w:val="WW8Num2"/>
    <w:basedOn w:val="Aucuneliste"/>
    <w:rsid w:val="00B32F94"/>
    <w:pPr>
      <w:numPr>
        <w:numId w:val="14"/>
      </w:numPr>
    </w:pPr>
  </w:style>
  <w:style w:type="numbering" w:customStyle="1" w:styleId="WW8Num3">
    <w:name w:val="WW8Num3"/>
    <w:basedOn w:val="Aucuneliste"/>
    <w:rsid w:val="00B32F94"/>
    <w:pPr>
      <w:numPr>
        <w:numId w:val="15"/>
      </w:numPr>
    </w:pPr>
  </w:style>
  <w:style w:type="numbering" w:customStyle="1" w:styleId="WW8Num4">
    <w:name w:val="WW8Num4"/>
    <w:basedOn w:val="Aucuneliste"/>
    <w:rsid w:val="00B32F94"/>
    <w:pPr>
      <w:numPr>
        <w:numId w:val="16"/>
      </w:numPr>
    </w:pPr>
  </w:style>
  <w:style w:type="numbering" w:customStyle="1" w:styleId="WW8Num5">
    <w:name w:val="WW8Num5"/>
    <w:basedOn w:val="Aucuneliste"/>
    <w:rsid w:val="00B32F94"/>
    <w:pPr>
      <w:numPr>
        <w:numId w:val="17"/>
      </w:numPr>
    </w:pPr>
  </w:style>
  <w:style w:type="paragraph" w:styleId="Paragraphedeliste">
    <w:name w:val="List Paragraph"/>
    <w:basedOn w:val="Normal"/>
    <w:link w:val="ParagraphedelisteCar"/>
    <w:uiPriority w:val="34"/>
    <w:qFormat/>
    <w:rsid w:val="00800A07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ParagraphedelisteCar">
    <w:name w:val="Paragraphe de liste Car"/>
    <w:link w:val="Paragraphedeliste"/>
    <w:uiPriority w:val="34"/>
    <w:locked/>
    <w:rsid w:val="006458DC"/>
    <w:rPr>
      <w:sz w:val="24"/>
      <w:szCs w:val="24"/>
    </w:rPr>
  </w:style>
  <w:style w:type="character" w:styleId="Marquedecommentaire">
    <w:name w:val="annotation reference"/>
    <w:basedOn w:val="Policepardfaut"/>
    <w:uiPriority w:val="99"/>
    <w:unhideWhenUsed/>
    <w:locked/>
    <w:rsid w:val="008D46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locked/>
    <w:rsid w:val="008D461B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8D461B"/>
    <w:rPr>
      <w:rFonts w:asciiTheme="minorHAnsi" w:eastAsiaTheme="minorHAnsi" w:hAnsiTheme="minorHAnsi" w:cstheme="minorBidi"/>
      <w:lang w:eastAsia="en-US"/>
    </w:rPr>
  </w:style>
  <w:style w:type="character" w:styleId="lev">
    <w:name w:val="Strong"/>
    <w:basedOn w:val="Policepardfaut"/>
    <w:uiPriority w:val="22"/>
    <w:qFormat/>
    <w:locked/>
    <w:rsid w:val="002759CE"/>
    <w:rPr>
      <w:b/>
      <w:bCs/>
    </w:rPr>
  </w:style>
  <w:style w:type="character" w:styleId="Accentuation">
    <w:name w:val="Emphasis"/>
    <w:basedOn w:val="Policepardfaut"/>
    <w:uiPriority w:val="20"/>
    <w:qFormat/>
    <w:locked/>
    <w:rsid w:val="002759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67">
    <w:lsdException w:name="Normal" w:locked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locked="0"/>
    <w:lsdException w:name="footer" w:locked="0"/>
    <w:lsdException w:name="caption" w:semiHidden="1" w:unhideWhenUsed="1" w:qFormat="1"/>
    <w:lsdException w:name="annotation reference" w:uiPriority="99"/>
    <w:lsdException w:name="Signature" w:locked="0"/>
    <w:lsdException w:name="Default Paragraph Font" w:locked="0"/>
    <w:lsdException w:name="Hyperlink" w:locked="0"/>
    <w:lsdException w:name="Strong" w:uiPriority="22" w:qFormat="1"/>
    <w:lsdException w:name="Emphasis" w:uiPriority="2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/>
    <w:lsdException w:name="Placeholder Text" w:locked="0" w:semiHidden="1" w:uiPriority="99"/>
    <w:lsdException w:name="No Spacing" w:locked="0" w:uiPriority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/>
    <w:lsdException w:name="Intense Quote" w:locked="0" w:uiPriority="30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rsid w:val="00DC5417"/>
    <w:rPr>
      <w:rFonts w:ascii="Arial" w:hAnsi="Arial"/>
    </w:rPr>
  </w:style>
  <w:style w:type="paragraph" w:styleId="Titre1">
    <w:name w:val="heading 1"/>
    <w:basedOn w:val="Standard"/>
    <w:next w:val="Standard"/>
    <w:link w:val="Titre1Car"/>
    <w:locked/>
    <w:rsid w:val="00B32F94"/>
    <w:pPr>
      <w:keepNext/>
      <w:numPr>
        <w:numId w:val="14"/>
      </w:numPr>
      <w:jc w:val="center"/>
      <w:outlineLvl w:val="0"/>
    </w:pPr>
    <w:rPr>
      <w:rFonts w:ascii="Comic Sans MS" w:hAnsi="Comic Sans MS" w:cs="Calibr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DC54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C5417"/>
    <w:rPr>
      <w:rFonts w:ascii="Arial" w:hAnsi="Arial"/>
    </w:rPr>
  </w:style>
  <w:style w:type="character" w:styleId="Lienhypertexte">
    <w:name w:val="Hyperlink"/>
    <w:basedOn w:val="Policepardfaut"/>
    <w:rsid w:val="0080542D"/>
    <w:rPr>
      <w:color w:val="0000FF"/>
      <w:u w:val="single"/>
    </w:rPr>
  </w:style>
  <w:style w:type="paragraph" w:customStyle="1" w:styleId="Direction">
    <w:name w:val="Direction"/>
    <w:basedOn w:val="Normal"/>
    <w:rsid w:val="000906FB"/>
    <w:pPr>
      <w:jc w:val="right"/>
    </w:pPr>
    <w:rPr>
      <w:b/>
      <w:sz w:val="16"/>
    </w:rPr>
  </w:style>
  <w:style w:type="paragraph" w:styleId="Signature">
    <w:name w:val="Signature"/>
    <w:basedOn w:val="Normal"/>
    <w:link w:val="SignatureCar"/>
    <w:rsid w:val="00A17654"/>
    <w:pPr>
      <w:ind w:left="4320"/>
      <w:jc w:val="center"/>
    </w:pPr>
  </w:style>
  <w:style w:type="table" w:styleId="Grilledutableau">
    <w:name w:val="Table Grid"/>
    <w:basedOn w:val="TableauNormal"/>
    <w:rsid w:val="00771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cecourrier">
    <w:name w:val="Reference_courrier"/>
    <w:basedOn w:val="Normal"/>
    <w:rsid w:val="000906FB"/>
    <w:rPr>
      <w:sz w:val="16"/>
    </w:rPr>
  </w:style>
  <w:style w:type="paragraph" w:customStyle="1" w:styleId="Referencemailto">
    <w:name w:val="Reference_mailto"/>
    <w:basedOn w:val="Referencecourrier"/>
    <w:rsid w:val="000906FB"/>
    <w:rPr>
      <w:color w:val="0000FF"/>
      <w:u w:val="single"/>
    </w:rPr>
  </w:style>
  <w:style w:type="paragraph" w:styleId="Textedebulles">
    <w:name w:val="Balloon Text"/>
    <w:basedOn w:val="Normal"/>
    <w:link w:val="TextedebullesCar"/>
    <w:locked/>
    <w:rsid w:val="0007367A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locked/>
    <w:rsid w:val="006D34BC"/>
  </w:style>
  <w:style w:type="paragraph" w:styleId="En-tte">
    <w:name w:val="header"/>
    <w:basedOn w:val="Normal"/>
    <w:link w:val="En-tteCar"/>
    <w:rsid w:val="00683A7C"/>
    <w:pPr>
      <w:tabs>
        <w:tab w:val="center" w:pos="4536"/>
        <w:tab w:val="right" w:pos="9072"/>
      </w:tabs>
      <w:jc w:val="center"/>
    </w:pPr>
  </w:style>
  <w:style w:type="paragraph" w:customStyle="1" w:styleId="prefet">
    <w:name w:val="prefet"/>
    <w:basedOn w:val="Normal"/>
    <w:rsid w:val="00DC5417"/>
    <w:pPr>
      <w:spacing w:before="280"/>
      <w:jc w:val="center"/>
    </w:pPr>
    <w:rPr>
      <w:rFonts w:ascii="Times New Roman" w:hAnsi="Times New Roman"/>
      <w:caps/>
    </w:rPr>
  </w:style>
  <w:style w:type="character" w:customStyle="1" w:styleId="TextedebullesCar">
    <w:name w:val="Texte de bulles Car"/>
    <w:basedOn w:val="Policepardfaut"/>
    <w:link w:val="Textedebulles"/>
    <w:rsid w:val="0007367A"/>
    <w:rPr>
      <w:rFonts w:ascii="Tahoma" w:hAnsi="Tahoma" w:cs="Tahoma"/>
      <w:sz w:val="16"/>
      <w:szCs w:val="16"/>
    </w:rPr>
  </w:style>
  <w:style w:type="paragraph" w:customStyle="1" w:styleId="Normalcentre">
    <w:name w:val="Normal_centre"/>
    <w:basedOn w:val="Normal"/>
    <w:qFormat/>
    <w:rsid w:val="0007367A"/>
    <w:pPr>
      <w:jc w:val="center"/>
    </w:pPr>
  </w:style>
  <w:style w:type="paragraph" w:styleId="NormalWeb">
    <w:name w:val="Normal (Web)"/>
    <w:basedOn w:val="Normal"/>
    <w:locked/>
    <w:rsid w:val="008A38DF"/>
    <w:rPr>
      <w:sz w:val="24"/>
      <w:szCs w:val="24"/>
    </w:rPr>
  </w:style>
  <w:style w:type="paragraph" w:customStyle="1" w:styleId="Adressepied-de-page">
    <w:name w:val="Adresse pied-de-page"/>
    <w:basedOn w:val="Normal"/>
    <w:rsid w:val="000906FB"/>
    <w:rPr>
      <w:sz w:val="15"/>
      <w:szCs w:val="16"/>
    </w:rPr>
  </w:style>
  <w:style w:type="character" w:customStyle="1" w:styleId="SignatureCar">
    <w:name w:val="Signature Car"/>
    <w:basedOn w:val="Policepardfaut"/>
    <w:link w:val="Signature"/>
    <w:rsid w:val="006037EF"/>
    <w:rPr>
      <w:sz w:val="22"/>
    </w:rPr>
  </w:style>
  <w:style w:type="character" w:customStyle="1" w:styleId="En-tteCar">
    <w:name w:val="En-tête Car"/>
    <w:basedOn w:val="Policepardfaut"/>
    <w:link w:val="En-tte"/>
    <w:rsid w:val="00D4697F"/>
    <w:rPr>
      <w:sz w:val="22"/>
    </w:rPr>
  </w:style>
  <w:style w:type="paragraph" w:customStyle="1" w:styleId="Normalalina">
    <w:name w:val="Normal_alinéa"/>
    <w:basedOn w:val="Normal"/>
    <w:qFormat/>
    <w:rsid w:val="0007367A"/>
    <w:pPr>
      <w:ind w:firstLine="1036"/>
      <w:jc w:val="both"/>
    </w:pPr>
  </w:style>
  <w:style w:type="paragraph" w:customStyle="1" w:styleId="Normaldroite">
    <w:name w:val="Normal_droite"/>
    <w:basedOn w:val="Normal"/>
    <w:qFormat/>
    <w:rsid w:val="0007367A"/>
    <w:pPr>
      <w:jc w:val="right"/>
    </w:pPr>
  </w:style>
  <w:style w:type="character" w:customStyle="1" w:styleId="Normalitalique">
    <w:name w:val="Normal_italique"/>
    <w:basedOn w:val="Policepardfaut"/>
    <w:uiPriority w:val="1"/>
    <w:qFormat/>
    <w:rsid w:val="0007367A"/>
    <w:rPr>
      <w:rFonts w:ascii="Arial" w:hAnsi="Arial"/>
      <w:i/>
      <w:sz w:val="20"/>
    </w:rPr>
  </w:style>
  <w:style w:type="paragraph" w:customStyle="1" w:styleId="Normaljustifi">
    <w:name w:val="Normal_justifié"/>
    <w:basedOn w:val="Normal"/>
    <w:qFormat/>
    <w:rsid w:val="0007367A"/>
    <w:pPr>
      <w:jc w:val="both"/>
    </w:pPr>
  </w:style>
  <w:style w:type="paragraph" w:customStyle="1" w:styleId="Normallistecadratin">
    <w:name w:val="Normal_liste_cadratin"/>
    <w:basedOn w:val="Normal"/>
    <w:qFormat/>
    <w:rsid w:val="0007367A"/>
    <w:pPr>
      <w:numPr>
        <w:numId w:val="13"/>
      </w:numPr>
      <w:tabs>
        <w:tab w:val="num" w:pos="1418"/>
      </w:tabs>
      <w:ind w:left="1418"/>
      <w:contextualSpacing/>
      <w:jc w:val="both"/>
    </w:pPr>
  </w:style>
  <w:style w:type="character" w:customStyle="1" w:styleId="Normalsoulign">
    <w:name w:val="Normal_souligné"/>
    <w:basedOn w:val="Policepardfaut"/>
    <w:uiPriority w:val="1"/>
    <w:qFormat/>
    <w:rsid w:val="0007367A"/>
    <w:rPr>
      <w:rFonts w:ascii="Arial" w:hAnsi="Arial"/>
      <w:sz w:val="20"/>
      <w:u w:val="single"/>
    </w:rPr>
  </w:style>
  <w:style w:type="character" w:customStyle="1" w:styleId="Normalgras">
    <w:name w:val="Normal_gras"/>
    <w:basedOn w:val="Policepardfaut"/>
    <w:uiPriority w:val="1"/>
    <w:qFormat/>
    <w:rsid w:val="0007367A"/>
    <w:rPr>
      <w:rFonts w:ascii="Arial" w:hAnsi="Arial"/>
      <w:b/>
      <w:sz w:val="20"/>
    </w:rPr>
  </w:style>
  <w:style w:type="character" w:customStyle="1" w:styleId="Titre1Car">
    <w:name w:val="Titre 1 Car"/>
    <w:basedOn w:val="Policepardfaut"/>
    <w:link w:val="Titre1"/>
    <w:rsid w:val="00B32F94"/>
    <w:rPr>
      <w:rFonts w:ascii="Comic Sans MS" w:hAnsi="Comic Sans MS" w:cs="Calibri"/>
      <w:b/>
      <w:kern w:val="3"/>
      <w:lang w:eastAsia="zh-CN" w:bidi="hi-IN"/>
    </w:rPr>
  </w:style>
  <w:style w:type="paragraph" w:customStyle="1" w:styleId="Standard">
    <w:name w:val="Standard"/>
    <w:rsid w:val="00B32F94"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customStyle="1" w:styleId="Default">
    <w:name w:val="Default"/>
    <w:rsid w:val="00B32F94"/>
    <w:pPr>
      <w:suppressAutoHyphens/>
      <w:autoSpaceDN w:val="0"/>
      <w:textAlignment w:val="baseline"/>
    </w:pPr>
    <w:rPr>
      <w:rFonts w:ascii="Calibri" w:hAnsi="Calibri" w:cs="Microsoft YaHei"/>
      <w:color w:val="000000"/>
      <w:kern w:val="3"/>
      <w:sz w:val="24"/>
      <w:lang w:bidi="hi-IN"/>
    </w:rPr>
  </w:style>
  <w:style w:type="numbering" w:customStyle="1" w:styleId="WW8Num2">
    <w:name w:val="WW8Num2"/>
    <w:basedOn w:val="Aucuneliste"/>
    <w:rsid w:val="00B32F94"/>
    <w:pPr>
      <w:numPr>
        <w:numId w:val="14"/>
      </w:numPr>
    </w:pPr>
  </w:style>
  <w:style w:type="numbering" w:customStyle="1" w:styleId="WW8Num3">
    <w:name w:val="WW8Num3"/>
    <w:basedOn w:val="Aucuneliste"/>
    <w:rsid w:val="00B32F94"/>
    <w:pPr>
      <w:numPr>
        <w:numId w:val="15"/>
      </w:numPr>
    </w:pPr>
  </w:style>
  <w:style w:type="numbering" w:customStyle="1" w:styleId="WW8Num4">
    <w:name w:val="WW8Num4"/>
    <w:basedOn w:val="Aucuneliste"/>
    <w:rsid w:val="00B32F94"/>
    <w:pPr>
      <w:numPr>
        <w:numId w:val="16"/>
      </w:numPr>
    </w:pPr>
  </w:style>
  <w:style w:type="numbering" w:customStyle="1" w:styleId="WW8Num5">
    <w:name w:val="WW8Num5"/>
    <w:basedOn w:val="Aucuneliste"/>
    <w:rsid w:val="00B32F94"/>
    <w:pPr>
      <w:numPr>
        <w:numId w:val="17"/>
      </w:numPr>
    </w:pPr>
  </w:style>
  <w:style w:type="paragraph" w:styleId="Paragraphedeliste">
    <w:name w:val="List Paragraph"/>
    <w:basedOn w:val="Normal"/>
    <w:link w:val="ParagraphedelisteCar"/>
    <w:uiPriority w:val="34"/>
    <w:qFormat/>
    <w:rsid w:val="00800A07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ParagraphedelisteCar">
    <w:name w:val="Paragraphe de liste Car"/>
    <w:link w:val="Paragraphedeliste"/>
    <w:uiPriority w:val="34"/>
    <w:locked/>
    <w:rsid w:val="006458DC"/>
    <w:rPr>
      <w:sz w:val="24"/>
      <w:szCs w:val="24"/>
    </w:rPr>
  </w:style>
  <w:style w:type="character" w:styleId="Marquedecommentaire">
    <w:name w:val="annotation reference"/>
    <w:basedOn w:val="Policepardfaut"/>
    <w:uiPriority w:val="99"/>
    <w:unhideWhenUsed/>
    <w:locked/>
    <w:rsid w:val="008D46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locked/>
    <w:rsid w:val="008D461B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8D461B"/>
    <w:rPr>
      <w:rFonts w:asciiTheme="minorHAnsi" w:eastAsiaTheme="minorHAnsi" w:hAnsiTheme="minorHAnsi" w:cstheme="minorBidi"/>
      <w:lang w:eastAsia="en-US"/>
    </w:rPr>
  </w:style>
  <w:style w:type="character" w:styleId="lev">
    <w:name w:val="Strong"/>
    <w:basedOn w:val="Policepardfaut"/>
    <w:uiPriority w:val="22"/>
    <w:qFormat/>
    <w:locked/>
    <w:rsid w:val="002759CE"/>
    <w:rPr>
      <w:b/>
      <w:bCs/>
    </w:rPr>
  </w:style>
  <w:style w:type="character" w:styleId="Accentuation">
    <w:name w:val="Emphasis"/>
    <w:basedOn w:val="Policepardfaut"/>
    <w:uiPriority w:val="20"/>
    <w:qFormat/>
    <w:locked/>
    <w:rsid w:val="002759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6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700">
          <w:marLeft w:val="0"/>
          <w:marRight w:val="0"/>
          <w:marTop w:val="100"/>
          <w:marBottom w:val="75"/>
          <w:divBdr>
            <w:top w:val="dashed" w:sz="6" w:space="11" w:color="339BB8"/>
            <w:left w:val="none" w:sz="0" w:space="0" w:color="auto"/>
            <w:bottom w:val="dashed" w:sz="6" w:space="8" w:color="339BB8"/>
            <w:right w:val="none" w:sz="0" w:space="0" w:color="auto"/>
          </w:divBdr>
        </w:div>
      </w:divsChild>
    </w:div>
    <w:div w:id="14697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dcspp-js@ardennes.gouv.fr" TargetMode="External"/><Relationship Id="rId18" Type="http://schemas.openxmlformats.org/officeDocument/2006/relationships/hyperlink" Target="mailto:ddcspp-directeur@meuse.gouv.f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ddcspp-jsvaei@haut-rhin.gouv.f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formulaires.modernisation.gouv.fr/gf/getNotice.do?cerfaNotice=517812&amp;cerfaFormulaire=12156" TargetMode="External"/><Relationship Id="rId17" Type="http://schemas.openxmlformats.org/officeDocument/2006/relationships/hyperlink" Target="mailto:ddcs54-fdva@meurthe-et-moselle.gouv.fr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ddcspp-jsva@haute-marne.gouv.fr" TargetMode="External"/><Relationship Id="rId20" Type="http://schemas.openxmlformats.org/officeDocument/2006/relationships/hyperlink" Target="mailto:ddcs-fdva-fonct-innovation@bas-rhin.gouv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ervice-public.fr/associations/vosdroits/R1271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ddcspp51-fdva@marne.gouv.fr" TargetMode="External"/><Relationship Id="rId23" Type="http://schemas.openxmlformats.org/officeDocument/2006/relationships/hyperlink" Target="mailto:DRDJSCS-GE-FDVA@jscs.gouv.fr" TargetMode="External"/><Relationship Id="rId10" Type="http://schemas.openxmlformats.org/officeDocument/2006/relationships/footer" Target="footer1.xml"/><Relationship Id="rId19" Type="http://schemas.openxmlformats.org/officeDocument/2006/relationships/hyperlink" Target="file:///C:\Users\ANCHABEAU\AppData\Local\Temp\ddcs-fdva@moselle.gouv.f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ddcspp-jeunesse-sport@aube.gouv.fr" TargetMode="External"/><Relationship Id="rId22" Type="http://schemas.openxmlformats.org/officeDocument/2006/relationships/hyperlink" Target="mailto:ddcspp-pcs-pesva@vosges.gouv.fr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nd-est.drdjscs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dpierson\AppData\Roaming\Microsoft\Templates\Lettre%20Personne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5351-F8E2-44AA-BCD1-F4283AF3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Personnelle.dotx</Template>
  <TotalTime>0</TotalTime>
  <Pages>2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Papeterie</vt:lpstr>
    </vt:vector>
  </TitlesOfParts>
  <Company>DRJSCS</Company>
  <LinksUpToDate>false</LinksUpToDate>
  <CharactersWithSpaces>3284</CharactersWithSpaces>
  <SharedDoc>false</SharedDoc>
  <HLinks>
    <vt:vector size="12" baseType="variant">
      <vt:variant>
        <vt:i4>4718596</vt:i4>
      </vt:variant>
      <vt:variant>
        <vt:i4>3</vt:i4>
      </vt:variant>
      <vt:variant>
        <vt:i4>0</vt:i4>
      </vt:variant>
      <vt:variant>
        <vt:i4>5</vt:i4>
      </vt:variant>
      <vt:variant>
        <vt:lpwstr>http://www.alsace.drjscs.gouv.fr/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mailto:drjscs67@drjscs.gouv.fr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Papeterie</dc:title>
  <dc:creator>Dom</dc:creator>
  <dc:description>DRDJSCS</dc:description>
  <cp:lastModifiedBy>CHABEAU, Anoutchka</cp:lastModifiedBy>
  <cp:revision>2</cp:revision>
  <cp:lastPrinted>2018-06-27T09:50:00Z</cp:lastPrinted>
  <dcterms:created xsi:type="dcterms:W3CDTF">2018-06-29T04:44:00Z</dcterms:created>
  <dcterms:modified xsi:type="dcterms:W3CDTF">2018-06-29T04:44:00Z</dcterms:modified>
</cp:coreProperties>
</file>